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AAE7" w14:textId="77777777" w:rsidR="008C35BD" w:rsidRPr="00B53722" w:rsidRDefault="008C35BD" w:rsidP="009C1C88">
      <w:pPr>
        <w:spacing w:after="0" w:line="240" w:lineRule="auto"/>
        <w:rPr>
          <w:rFonts w:ascii="Secca KjG" w:eastAsia="Times New Roman" w:hAnsi="Secca KjG" w:cs="Times New Roman"/>
          <w:sz w:val="24"/>
          <w:szCs w:val="24"/>
          <w:lang w:eastAsia="de-DE"/>
        </w:rPr>
      </w:pPr>
    </w:p>
    <w:p w14:paraId="65941CFC" w14:textId="77777777" w:rsidR="00FA21D6" w:rsidRPr="00B53722" w:rsidRDefault="009C1C88" w:rsidP="00051356">
      <w:pPr>
        <w:spacing w:after="0" w:line="240" w:lineRule="auto"/>
        <w:jc w:val="both"/>
        <w:rPr>
          <w:rFonts w:ascii="Secca KjG" w:eastAsia="Times New Roman" w:hAnsi="Secca KjG" w:cs="Times New Roman"/>
          <w:lang w:eastAsia="de-DE"/>
        </w:rPr>
      </w:pPr>
      <w:r w:rsidRPr="00B53722">
        <w:rPr>
          <w:rFonts w:ascii="Secca KjG" w:eastAsia="Times New Roman" w:hAnsi="Secca KjG" w:cs="Times New Roman"/>
          <w:lang w:eastAsia="de-DE"/>
        </w:rPr>
        <w:t>Ich, ________</w:t>
      </w:r>
      <w:r w:rsidR="00583400" w:rsidRPr="00B53722">
        <w:rPr>
          <w:rFonts w:ascii="Secca KjG" w:eastAsia="Times New Roman" w:hAnsi="Secca KjG" w:cs="Times New Roman"/>
          <w:lang w:eastAsia="de-DE"/>
        </w:rPr>
        <w:t>____________________</w:t>
      </w:r>
      <w:r w:rsidR="00E76E64">
        <w:rPr>
          <w:rFonts w:ascii="Secca KjG" w:eastAsia="Times New Roman" w:hAnsi="Secca KjG" w:cs="Times New Roman"/>
          <w:lang w:eastAsia="de-DE"/>
        </w:rPr>
        <w:t>_______________</w:t>
      </w:r>
      <w:r w:rsidR="00583400" w:rsidRPr="00B53722">
        <w:rPr>
          <w:rFonts w:ascii="Secca KjG" w:eastAsia="Times New Roman" w:hAnsi="Secca KjG" w:cs="Times New Roman"/>
          <w:lang w:eastAsia="de-DE"/>
        </w:rPr>
        <w:t xml:space="preserve">______, bin </w:t>
      </w:r>
      <w:r w:rsidRPr="00B53722">
        <w:rPr>
          <w:rFonts w:ascii="Secca KjG" w:eastAsia="Times New Roman" w:hAnsi="Secca KjG" w:cs="Times New Roman"/>
          <w:lang w:eastAsia="de-DE"/>
        </w:rPr>
        <w:t xml:space="preserve">damit einverstanden, dass </w:t>
      </w:r>
    </w:p>
    <w:p w14:paraId="7E28CACE" w14:textId="77777777" w:rsidR="00FA21D6" w:rsidRPr="00B53722" w:rsidRDefault="00FA21D6" w:rsidP="00051356">
      <w:pPr>
        <w:spacing w:after="0" w:line="240" w:lineRule="auto"/>
        <w:jc w:val="both"/>
        <w:rPr>
          <w:rFonts w:ascii="Secca KjG" w:eastAsia="Times New Roman" w:hAnsi="Secca KjG" w:cs="Times New Roman"/>
          <w:lang w:eastAsia="de-DE"/>
        </w:rPr>
      </w:pPr>
    </w:p>
    <w:p w14:paraId="7DF94A2D" w14:textId="77777777" w:rsidR="00FA21D6" w:rsidRPr="00B53722" w:rsidRDefault="009C1C88" w:rsidP="00051356">
      <w:pPr>
        <w:spacing w:after="0" w:line="240" w:lineRule="auto"/>
        <w:jc w:val="both"/>
        <w:rPr>
          <w:rFonts w:ascii="Secca KjG" w:eastAsia="Times New Roman" w:hAnsi="Secca KjG" w:cs="Times New Roman"/>
          <w:lang w:eastAsia="de-DE"/>
        </w:rPr>
      </w:pPr>
      <w:r w:rsidRPr="00B53722">
        <w:rPr>
          <w:rFonts w:ascii="Secca KjG" w:eastAsia="Times New Roman" w:hAnsi="Secca KjG" w:cs="Times New Roman"/>
          <w:lang w:eastAsia="de-DE"/>
        </w:rPr>
        <w:t>mein</w:t>
      </w:r>
      <w:r w:rsidR="00E76E64">
        <w:rPr>
          <w:rFonts w:ascii="Secca KjG" w:eastAsia="Times New Roman" w:hAnsi="Secca KjG" w:cs="Times New Roman"/>
          <w:lang w:eastAsia="de-DE"/>
        </w:rPr>
        <w:t>*e</w:t>
      </w:r>
      <w:r w:rsidRPr="00B53722">
        <w:rPr>
          <w:rFonts w:ascii="Secca KjG" w:eastAsia="Times New Roman" w:hAnsi="Secca KjG" w:cs="Times New Roman"/>
          <w:lang w:eastAsia="de-DE"/>
        </w:rPr>
        <w:t xml:space="preserve"> Sohn</w:t>
      </w:r>
      <w:r w:rsidR="00E76E64">
        <w:rPr>
          <w:rFonts w:ascii="Secca KjG" w:eastAsia="Times New Roman" w:hAnsi="Secca KjG" w:cs="Times New Roman"/>
          <w:lang w:eastAsia="de-DE"/>
        </w:rPr>
        <w:t>*</w:t>
      </w:r>
      <w:r w:rsidRPr="00B53722">
        <w:rPr>
          <w:rFonts w:ascii="Secca KjG" w:eastAsia="Times New Roman" w:hAnsi="Secca KjG" w:cs="Times New Roman"/>
          <w:lang w:eastAsia="de-DE"/>
        </w:rPr>
        <w:t>Tochter ____________</w:t>
      </w:r>
      <w:r w:rsidR="00FA21D6" w:rsidRPr="00B53722">
        <w:rPr>
          <w:rFonts w:ascii="Secca KjG" w:eastAsia="Times New Roman" w:hAnsi="Secca KjG" w:cs="Times New Roman"/>
          <w:lang w:eastAsia="de-DE"/>
        </w:rPr>
        <w:t>__________________</w:t>
      </w:r>
      <w:r w:rsidRPr="00B53722">
        <w:rPr>
          <w:rFonts w:ascii="Secca KjG" w:eastAsia="Times New Roman" w:hAnsi="Secca KjG" w:cs="Times New Roman"/>
          <w:lang w:eastAsia="de-DE"/>
        </w:rPr>
        <w:t>__</w:t>
      </w:r>
      <w:r w:rsidR="00FA21D6" w:rsidRPr="00B53722">
        <w:rPr>
          <w:rFonts w:ascii="Secca KjG" w:eastAsia="Times New Roman" w:hAnsi="Secca KjG" w:cs="Times New Roman"/>
          <w:lang w:eastAsia="de-DE"/>
        </w:rPr>
        <w:t>______</w:t>
      </w:r>
      <w:r w:rsidR="00E76E64">
        <w:rPr>
          <w:rFonts w:ascii="Secca KjG" w:eastAsia="Times New Roman" w:hAnsi="Secca KjG" w:cs="Times New Roman"/>
          <w:lang w:eastAsia="de-DE"/>
        </w:rPr>
        <w:t>___________</w:t>
      </w:r>
      <w:r w:rsidR="00FA21D6" w:rsidRPr="00B53722">
        <w:rPr>
          <w:rFonts w:ascii="Secca KjG" w:eastAsia="Times New Roman" w:hAnsi="Secca KjG" w:cs="Times New Roman"/>
          <w:lang w:eastAsia="de-DE"/>
        </w:rPr>
        <w:t>__</w:t>
      </w:r>
      <w:r w:rsidR="00E76E64">
        <w:rPr>
          <w:rFonts w:ascii="Secca KjG" w:eastAsia="Times New Roman" w:hAnsi="Secca KjG" w:cs="Times New Roman"/>
          <w:lang w:eastAsia="de-DE"/>
        </w:rPr>
        <w:t>_______</w:t>
      </w:r>
      <w:r w:rsidR="00FA21D6" w:rsidRPr="00B53722">
        <w:rPr>
          <w:rFonts w:ascii="Secca KjG" w:eastAsia="Times New Roman" w:hAnsi="Secca KjG" w:cs="Times New Roman"/>
          <w:lang w:eastAsia="de-DE"/>
        </w:rPr>
        <w:t>__</w:t>
      </w:r>
    </w:p>
    <w:p w14:paraId="5F9F9E9A" w14:textId="77777777" w:rsidR="00FA21D6" w:rsidRPr="00B53722" w:rsidRDefault="00FA21D6" w:rsidP="00051356">
      <w:pPr>
        <w:spacing w:after="0" w:line="240" w:lineRule="auto"/>
        <w:jc w:val="both"/>
        <w:rPr>
          <w:rFonts w:ascii="Secca KjG" w:eastAsia="Times New Roman" w:hAnsi="Secca KjG" w:cs="Times New Roman"/>
          <w:lang w:eastAsia="de-DE"/>
        </w:rPr>
      </w:pPr>
    </w:p>
    <w:p w14:paraId="09945656" w14:textId="20663816" w:rsidR="009C1C88" w:rsidRPr="00B53722" w:rsidRDefault="0070160A" w:rsidP="00051356">
      <w:pPr>
        <w:spacing w:after="0" w:line="240" w:lineRule="auto"/>
        <w:jc w:val="both"/>
        <w:rPr>
          <w:rFonts w:ascii="Secca KjG" w:eastAsia="Times New Roman" w:hAnsi="Secca KjG" w:cs="Times New Roman"/>
          <w:lang w:eastAsia="de-DE"/>
        </w:rPr>
      </w:pPr>
      <w:r>
        <w:rPr>
          <w:rFonts w:ascii="Secca KjG" w:eastAsia="Times New Roman" w:hAnsi="Secca KjG" w:cs="Times New Roman"/>
          <w:b/>
          <w:bCs/>
          <w:lang w:eastAsia="de-DE"/>
        </w:rPr>
        <w:t>vom 26.-28.</w:t>
      </w:r>
      <w:r w:rsidR="00E76E64">
        <w:rPr>
          <w:rFonts w:ascii="Secca KjG" w:eastAsia="Times New Roman" w:hAnsi="Secca KjG" w:cs="Times New Roman"/>
          <w:b/>
          <w:bCs/>
          <w:lang w:eastAsia="de-DE"/>
        </w:rPr>
        <w:t xml:space="preserve"> </w:t>
      </w:r>
      <w:r w:rsidR="00B058F1">
        <w:rPr>
          <w:rFonts w:ascii="Secca KjG" w:eastAsia="Times New Roman" w:hAnsi="Secca KjG" w:cs="Times New Roman"/>
          <w:b/>
          <w:bCs/>
          <w:lang w:eastAsia="de-DE"/>
        </w:rPr>
        <w:t>August 202</w:t>
      </w:r>
      <w:r>
        <w:rPr>
          <w:rFonts w:ascii="Secca KjG" w:eastAsia="Times New Roman" w:hAnsi="Secca KjG" w:cs="Times New Roman"/>
          <w:b/>
          <w:bCs/>
          <w:lang w:eastAsia="de-DE"/>
        </w:rPr>
        <w:t>2</w:t>
      </w:r>
      <w:r w:rsidR="00E76E64">
        <w:rPr>
          <w:rFonts w:ascii="Secca KjG" w:eastAsia="Times New Roman" w:hAnsi="Secca KjG" w:cs="Times New Roman"/>
          <w:lang w:eastAsia="de-DE"/>
        </w:rPr>
        <w:t xml:space="preserve"> am</w:t>
      </w:r>
      <w:r w:rsidR="009C1C88" w:rsidRPr="00B53722">
        <w:rPr>
          <w:rFonts w:ascii="Secca KjG" w:eastAsia="Times New Roman" w:hAnsi="Secca KjG" w:cs="Times New Roman"/>
          <w:lang w:eastAsia="de-DE"/>
        </w:rPr>
        <w:t xml:space="preserve"> Burgfest teilnimmt.</w:t>
      </w:r>
    </w:p>
    <w:p w14:paraId="1AC0D34C" w14:textId="77777777" w:rsidR="008C35BD" w:rsidRPr="00B53722" w:rsidRDefault="008C35BD" w:rsidP="009C1C88">
      <w:pPr>
        <w:spacing w:after="0" w:line="240" w:lineRule="auto"/>
        <w:rPr>
          <w:rFonts w:ascii="Secca KjG" w:eastAsia="Times New Roman" w:hAnsi="Secca KjG" w:cs="Times New Roman"/>
          <w:lang w:eastAsia="de-DE"/>
        </w:rPr>
      </w:pPr>
    </w:p>
    <w:p w14:paraId="7276CAF8" w14:textId="77777777" w:rsidR="009C1C88" w:rsidRPr="00B53722" w:rsidRDefault="009C1C88" w:rsidP="00051356">
      <w:pPr>
        <w:spacing w:after="0" w:line="240" w:lineRule="auto"/>
        <w:jc w:val="both"/>
        <w:rPr>
          <w:rFonts w:ascii="Secca KjG" w:eastAsia="Times New Roman" w:hAnsi="Secca KjG" w:cs="Times New Roman"/>
          <w:lang w:eastAsia="de-DE"/>
        </w:rPr>
      </w:pPr>
      <w:r w:rsidRPr="00B53722">
        <w:rPr>
          <w:rFonts w:ascii="Secca KjG" w:eastAsia="Times New Roman" w:hAnsi="Secca KjG" w:cs="Times New Roman"/>
          <w:lang w:eastAsia="de-DE"/>
        </w:rPr>
        <w:t>Ich bin darauf hingewiesen worden, dass bei Veranstaltungen des KjG-Diözesanverbandes Münster das Jugendschutzgesetz</w:t>
      </w:r>
      <w:r w:rsidR="003A4A4D" w:rsidRPr="00B53722">
        <w:rPr>
          <w:rFonts w:ascii="Secca KjG" w:eastAsia="Times New Roman" w:hAnsi="Secca KjG" w:cs="Times New Roman"/>
          <w:lang w:eastAsia="de-DE"/>
        </w:rPr>
        <w:t>, die angehängten Teilnahmebedingungen</w:t>
      </w:r>
      <w:r w:rsidRPr="00B53722">
        <w:rPr>
          <w:rFonts w:ascii="Secca KjG" w:eastAsia="Times New Roman" w:hAnsi="Secca KjG" w:cs="Times New Roman"/>
          <w:lang w:eastAsia="de-DE"/>
        </w:rPr>
        <w:t xml:space="preserve"> und die Hausordnung de</w:t>
      </w:r>
      <w:r w:rsidR="003A4A4D" w:rsidRPr="00B53722">
        <w:rPr>
          <w:rFonts w:ascii="Secca KjG" w:eastAsia="Times New Roman" w:hAnsi="Secca KjG" w:cs="Times New Roman"/>
          <w:lang w:eastAsia="de-DE"/>
        </w:rPr>
        <w:t>r Jugendburg Gemen gelten</w:t>
      </w:r>
      <w:r w:rsidR="0063113B" w:rsidRPr="00B53722">
        <w:rPr>
          <w:rFonts w:ascii="Secca KjG" w:eastAsia="Times New Roman" w:hAnsi="Secca KjG" w:cs="Times New Roman"/>
          <w:lang w:eastAsia="de-DE"/>
        </w:rPr>
        <w:t xml:space="preserve">. </w:t>
      </w:r>
    </w:p>
    <w:p w14:paraId="52558D6B" w14:textId="77777777" w:rsidR="0063113B" w:rsidRPr="00B53722" w:rsidRDefault="0063113B" w:rsidP="00051356">
      <w:pPr>
        <w:spacing w:after="0" w:line="240" w:lineRule="auto"/>
        <w:jc w:val="both"/>
        <w:rPr>
          <w:rFonts w:ascii="Secca KjG" w:eastAsia="Times New Roman" w:hAnsi="Secca KjG" w:cs="Times New Roman"/>
          <w:lang w:eastAsia="de-DE"/>
        </w:rPr>
      </w:pPr>
    </w:p>
    <w:p w14:paraId="371F2F7E" w14:textId="77777777" w:rsidR="00FA21D6" w:rsidRPr="00B53722" w:rsidRDefault="00FA21D6" w:rsidP="00FA21D6">
      <w:pPr>
        <w:pStyle w:val="Default"/>
        <w:rPr>
          <w:rFonts w:ascii="Secca KjG" w:hAnsi="Secca KjG" w:cs="Arial"/>
          <w:b/>
          <w:bCs/>
          <w:sz w:val="22"/>
          <w:szCs w:val="22"/>
        </w:rPr>
      </w:pPr>
      <w:r w:rsidRPr="00B53722">
        <w:rPr>
          <w:rFonts w:ascii="Secca KjG" w:hAnsi="Secca KjG" w:cs="Arial"/>
          <w:b/>
          <w:bCs/>
          <w:sz w:val="22"/>
          <w:szCs w:val="22"/>
        </w:rPr>
        <w:t>Erziehungsbeauftragung nach §1 Abs. 1 Nr.4 Jugendschutzgesetz</w:t>
      </w:r>
    </w:p>
    <w:p w14:paraId="426DC4A6" w14:textId="77777777" w:rsidR="00FA21D6" w:rsidRPr="00B53722" w:rsidRDefault="00FA21D6" w:rsidP="00FA21D6">
      <w:pPr>
        <w:pStyle w:val="Default"/>
        <w:rPr>
          <w:rFonts w:ascii="Secca KjG" w:hAnsi="Secca KjG" w:cs="Arial"/>
          <w:b/>
          <w:bCs/>
          <w:sz w:val="22"/>
          <w:szCs w:val="22"/>
        </w:rPr>
      </w:pPr>
      <w:r w:rsidRPr="00B53722">
        <w:rPr>
          <w:rFonts w:ascii="Secca KjG" w:hAnsi="Secca KjG" w:cs="Arial"/>
          <w:b/>
          <w:bCs/>
          <w:sz w:val="22"/>
          <w:szCs w:val="22"/>
        </w:rPr>
        <w:t>(Nur bei Teilnehmer*innen unter 18 Jahren)</w:t>
      </w:r>
    </w:p>
    <w:p w14:paraId="081DDFE9" w14:textId="1A632189" w:rsidR="00FA21D6" w:rsidRPr="00B53722" w:rsidRDefault="00FD5C96" w:rsidP="00FA21D6">
      <w:pPr>
        <w:pStyle w:val="Default"/>
        <w:rPr>
          <w:rFonts w:ascii="Secca KjG" w:hAnsi="Secca KjG" w:cs="Arial"/>
          <w:b/>
          <w:bCs/>
          <w:sz w:val="22"/>
          <w:szCs w:val="22"/>
        </w:rPr>
      </w:pPr>
      <w:r>
        <w:rPr>
          <w:rFonts w:ascii="Secca KjG" w:hAnsi="Secca KjG" w:cs="Arial"/>
          <w:b/>
          <w:bCs/>
          <w:noProof/>
          <w:sz w:val="22"/>
          <w:szCs w:val="22"/>
        </w:rPr>
        <mc:AlternateContent>
          <mc:Choice Requires="wps">
            <w:drawing>
              <wp:anchor distT="0" distB="0" distL="114300" distR="114300" simplePos="0" relativeHeight="251658240" behindDoc="0" locked="0" layoutInCell="1" allowOverlap="1" wp14:anchorId="24491F29" wp14:editId="1D387813">
                <wp:simplePos x="0" y="0"/>
                <wp:positionH relativeFrom="column">
                  <wp:posOffset>1179830</wp:posOffset>
                </wp:positionH>
                <wp:positionV relativeFrom="paragraph">
                  <wp:posOffset>92075</wp:posOffset>
                </wp:positionV>
                <wp:extent cx="3268345" cy="297180"/>
                <wp:effectExtent l="13335" t="7620" r="1397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345" cy="297180"/>
                        </a:xfrm>
                        <a:prstGeom prst="rect">
                          <a:avLst/>
                        </a:prstGeom>
                        <a:solidFill>
                          <a:srgbClr val="FFFFFF"/>
                        </a:solidFill>
                        <a:ln w="9525">
                          <a:solidFill>
                            <a:srgbClr val="000000"/>
                          </a:solidFill>
                          <a:miter lim="800000"/>
                          <a:headEnd/>
                          <a:tailEnd/>
                        </a:ln>
                      </wps:spPr>
                      <wps:txbx>
                        <w:txbxContent>
                          <w:p w14:paraId="577C6841" w14:textId="77777777" w:rsidR="003A4A4D" w:rsidRDefault="003A4A4D" w:rsidP="00FA21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491F29" id="_x0000_t202" coordsize="21600,21600" o:spt="202" path="m,l,21600r21600,l21600,xe">
                <v:stroke joinstyle="miter"/>
                <v:path gradientshapeok="t" o:connecttype="rect"/>
              </v:shapetype>
              <v:shape id="Text Box 2" o:spid="_x0000_s1026" type="#_x0000_t202" style="position:absolute;margin-left:92.9pt;margin-top:7.25pt;width:257.3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">
                <v:textbox>
                  <w:txbxContent>
                    <w:p w14:paraId="577C6841" w14:textId="77777777" w:rsidR="003A4A4D" w:rsidRDefault="003A4A4D" w:rsidP="00FA21D6"/>
                  </w:txbxContent>
                </v:textbox>
              </v:shape>
            </w:pict>
          </mc:Fallback>
        </mc:AlternateContent>
      </w:r>
    </w:p>
    <w:p w14:paraId="7D23ABAF" w14:textId="77777777" w:rsidR="00FA21D6" w:rsidRPr="00B53722" w:rsidRDefault="003A4A4D" w:rsidP="00FA21D6">
      <w:pPr>
        <w:pStyle w:val="Default"/>
        <w:rPr>
          <w:rFonts w:ascii="Secca KjG" w:hAnsi="Secca KjG" w:cs="Arial"/>
          <w:b/>
          <w:bCs/>
          <w:sz w:val="22"/>
          <w:szCs w:val="22"/>
        </w:rPr>
      </w:pPr>
      <w:r w:rsidRPr="00B53722">
        <w:rPr>
          <w:rFonts w:ascii="Secca KjG" w:hAnsi="Secca KjG" w:cs="Arial"/>
          <w:b/>
          <w:bCs/>
          <w:sz w:val="22"/>
          <w:szCs w:val="22"/>
        </w:rPr>
        <w:t>Hiermit erkläre ich</w:t>
      </w:r>
      <w:r w:rsidRPr="00B53722">
        <w:rPr>
          <w:rFonts w:ascii="Secca KjG" w:hAnsi="Secca KjG" w:cs="Arial"/>
          <w:b/>
          <w:bCs/>
          <w:sz w:val="22"/>
          <w:szCs w:val="22"/>
        </w:rPr>
        <w:tab/>
      </w:r>
      <w:r w:rsidRPr="00B53722">
        <w:rPr>
          <w:rFonts w:ascii="Secca KjG" w:hAnsi="Secca KjG" w:cs="Arial"/>
          <w:b/>
          <w:bCs/>
          <w:sz w:val="22"/>
          <w:szCs w:val="22"/>
        </w:rPr>
        <w:tab/>
      </w:r>
      <w:r w:rsidRPr="00B53722">
        <w:rPr>
          <w:rFonts w:ascii="Secca KjG" w:hAnsi="Secca KjG" w:cs="Arial"/>
          <w:b/>
          <w:bCs/>
          <w:sz w:val="22"/>
          <w:szCs w:val="22"/>
        </w:rPr>
        <w:tab/>
      </w:r>
      <w:r w:rsidRPr="00B53722">
        <w:rPr>
          <w:rFonts w:ascii="Secca KjG" w:hAnsi="Secca KjG" w:cs="Arial"/>
          <w:b/>
          <w:bCs/>
          <w:sz w:val="22"/>
          <w:szCs w:val="22"/>
        </w:rPr>
        <w:tab/>
      </w:r>
      <w:r w:rsidRPr="00B53722">
        <w:rPr>
          <w:rFonts w:ascii="Secca KjG" w:hAnsi="Secca KjG" w:cs="Arial"/>
          <w:b/>
          <w:bCs/>
          <w:sz w:val="22"/>
          <w:szCs w:val="22"/>
        </w:rPr>
        <w:tab/>
      </w:r>
      <w:r w:rsidRPr="00B53722">
        <w:rPr>
          <w:rFonts w:ascii="Secca KjG" w:hAnsi="Secca KjG" w:cs="Arial"/>
          <w:b/>
          <w:bCs/>
          <w:sz w:val="22"/>
          <w:szCs w:val="22"/>
        </w:rPr>
        <w:tab/>
      </w:r>
      <w:r w:rsidRPr="00B53722">
        <w:rPr>
          <w:rFonts w:ascii="Secca KjG" w:hAnsi="Secca KjG" w:cs="Arial"/>
          <w:b/>
          <w:bCs/>
          <w:sz w:val="22"/>
          <w:szCs w:val="22"/>
        </w:rPr>
        <w:tab/>
      </w:r>
      <w:r w:rsidRPr="00B53722">
        <w:rPr>
          <w:rFonts w:ascii="Secca KjG" w:hAnsi="Secca KjG" w:cs="Arial"/>
          <w:b/>
          <w:bCs/>
          <w:sz w:val="22"/>
          <w:szCs w:val="22"/>
        </w:rPr>
        <w:tab/>
        <w:t>, das</w:t>
      </w:r>
    </w:p>
    <w:p w14:paraId="5C7E41B2" w14:textId="77777777" w:rsidR="00FA21D6" w:rsidRPr="00B53722" w:rsidRDefault="00FA21D6" w:rsidP="00FA21D6">
      <w:pPr>
        <w:pStyle w:val="Default"/>
        <w:rPr>
          <w:rFonts w:ascii="Secca KjG" w:hAnsi="Secca KjG" w:cs="Arial"/>
          <w:b/>
          <w:bCs/>
          <w:sz w:val="22"/>
          <w:szCs w:val="22"/>
        </w:rPr>
      </w:pPr>
    </w:p>
    <w:p w14:paraId="72AB43DF" w14:textId="77777777" w:rsidR="00FA21D6" w:rsidRPr="00B53722" w:rsidRDefault="00FA21D6" w:rsidP="00FA21D6">
      <w:pPr>
        <w:pStyle w:val="Default"/>
        <w:rPr>
          <w:rFonts w:ascii="Secca KjG" w:hAnsi="Secca KjG" w:cs="Arial"/>
          <w:i/>
          <w:iCs/>
          <w:sz w:val="22"/>
          <w:szCs w:val="22"/>
        </w:rPr>
      </w:pPr>
      <w:r w:rsidRPr="00B53722">
        <w:rPr>
          <w:rFonts w:ascii="Secca KjG" w:hAnsi="Secca KjG" w:cs="Arial"/>
          <w:i/>
          <w:iCs/>
          <w:sz w:val="22"/>
          <w:szCs w:val="22"/>
        </w:rPr>
        <w:tab/>
      </w:r>
      <w:r w:rsidRPr="00B53722">
        <w:rPr>
          <w:rFonts w:ascii="Secca KjG" w:hAnsi="Secca KjG" w:cs="Arial"/>
          <w:i/>
          <w:iCs/>
          <w:sz w:val="22"/>
          <w:szCs w:val="22"/>
        </w:rPr>
        <w:tab/>
      </w:r>
      <w:r w:rsidRPr="00B53722">
        <w:rPr>
          <w:rFonts w:ascii="Secca KjG" w:hAnsi="Secca KjG" w:cs="Arial"/>
          <w:i/>
          <w:iCs/>
          <w:sz w:val="22"/>
          <w:szCs w:val="22"/>
        </w:rPr>
        <w:tab/>
      </w:r>
      <w:r w:rsidRPr="00B53722">
        <w:rPr>
          <w:rFonts w:ascii="Secca KjG" w:hAnsi="Secca KjG" w:cs="Arial"/>
          <w:i/>
          <w:iCs/>
          <w:sz w:val="22"/>
          <w:szCs w:val="22"/>
        </w:rPr>
        <w:tab/>
        <w:t>Vor- und Nachname Elternteil</w:t>
      </w:r>
    </w:p>
    <w:p w14:paraId="2F57A5AB" w14:textId="10E35313" w:rsidR="00FA21D6" w:rsidRPr="00B53722" w:rsidRDefault="00FD5C96" w:rsidP="00FA21D6">
      <w:pPr>
        <w:pStyle w:val="Default"/>
        <w:rPr>
          <w:rFonts w:ascii="Secca KjG" w:hAnsi="Secca KjG" w:cs="Arial"/>
          <w:b/>
          <w:bCs/>
          <w:sz w:val="22"/>
          <w:szCs w:val="22"/>
        </w:rPr>
      </w:pPr>
      <w:r>
        <w:rPr>
          <w:rFonts w:ascii="Secca KjG" w:hAnsi="Secca KjG" w:cs="Arial"/>
          <w:noProof/>
          <w:sz w:val="22"/>
          <w:szCs w:val="22"/>
        </w:rPr>
        <mc:AlternateContent>
          <mc:Choice Requires="wps">
            <w:drawing>
              <wp:anchor distT="0" distB="0" distL="114300" distR="114300" simplePos="0" relativeHeight="251661312" behindDoc="0" locked="0" layoutInCell="1" allowOverlap="1" wp14:anchorId="243D1FDE" wp14:editId="51BB1361">
                <wp:simplePos x="0" y="0"/>
                <wp:positionH relativeFrom="column">
                  <wp:posOffset>1174750</wp:posOffset>
                </wp:positionH>
                <wp:positionV relativeFrom="paragraph">
                  <wp:posOffset>137160</wp:posOffset>
                </wp:positionV>
                <wp:extent cx="3283585" cy="424180"/>
                <wp:effectExtent l="11430" t="12700" r="10160" b="1079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24180"/>
                        </a:xfrm>
                        <a:prstGeom prst="rect">
                          <a:avLst/>
                        </a:prstGeom>
                        <a:solidFill>
                          <a:srgbClr val="FFFFFF"/>
                        </a:solidFill>
                        <a:ln w="9525">
                          <a:solidFill>
                            <a:srgbClr val="000000"/>
                          </a:solidFill>
                          <a:miter lim="800000"/>
                          <a:headEnd/>
                          <a:tailEnd/>
                        </a:ln>
                      </wps:spPr>
                      <wps:txbx>
                        <w:txbxContent>
                          <w:p w14:paraId="70D9184A" w14:textId="77777777" w:rsidR="003A4A4D" w:rsidRDefault="003A4A4D" w:rsidP="00FA21D6">
                            <w:r>
                              <w:tab/>
                            </w:r>
                            <w:r>
                              <w:tab/>
                            </w:r>
                            <w: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3D1FDE" id="Text Box 3" o:spid="_x0000_s1027" type="#_x0000_t202" style="position:absolute;margin-left:92.5pt;margin-top:10.8pt;width:258.55pt;height:33.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">
                <v:textbox style="mso-fit-shape-to-text:t">
                  <w:txbxContent>
                    <w:p w14:paraId="70D9184A" w14:textId="77777777" w:rsidR="003A4A4D" w:rsidRDefault="003A4A4D" w:rsidP="00FA21D6">
                      <w:r>
                        <w:tab/>
                      </w:r>
                      <w:r>
                        <w:tab/>
                      </w:r>
                      <w:r>
                        <w:tab/>
                      </w:r>
                    </w:p>
                  </w:txbxContent>
                </v:textbox>
              </v:shape>
            </w:pict>
          </mc:Fallback>
        </mc:AlternateContent>
      </w:r>
    </w:p>
    <w:p w14:paraId="507B5B13" w14:textId="77777777" w:rsidR="00FA21D6" w:rsidRPr="00B53722" w:rsidRDefault="00FA21D6" w:rsidP="00FA21D6">
      <w:pPr>
        <w:pStyle w:val="Default"/>
        <w:rPr>
          <w:rFonts w:ascii="Secca KjG" w:hAnsi="Secca KjG" w:cs="Arial"/>
          <w:i/>
          <w:iCs/>
          <w:sz w:val="22"/>
          <w:szCs w:val="22"/>
        </w:rPr>
      </w:pPr>
      <w:r w:rsidRPr="00B53722">
        <w:rPr>
          <w:rFonts w:ascii="Secca KjG" w:hAnsi="Secca KjG" w:cs="Arial"/>
          <w:b/>
          <w:bCs/>
          <w:sz w:val="22"/>
          <w:szCs w:val="22"/>
        </w:rPr>
        <w:t xml:space="preserve"> </w:t>
      </w:r>
      <w:r w:rsidRPr="00B53722">
        <w:rPr>
          <w:rFonts w:ascii="Secca KjG" w:hAnsi="Secca KjG" w:cs="Arial"/>
          <w:b/>
          <w:bCs/>
          <w:sz w:val="22"/>
          <w:szCs w:val="22"/>
        </w:rPr>
        <w:tab/>
      </w:r>
      <w:r w:rsidRPr="00B53722">
        <w:rPr>
          <w:rFonts w:ascii="Secca KjG" w:hAnsi="Secca KjG" w:cs="Arial"/>
          <w:b/>
          <w:bCs/>
          <w:sz w:val="22"/>
          <w:szCs w:val="22"/>
        </w:rPr>
        <w:tab/>
        <w:t xml:space="preserve"> von</w:t>
      </w:r>
      <w:r w:rsidRPr="00B53722">
        <w:rPr>
          <w:rFonts w:ascii="Secca KjG" w:hAnsi="Secca KjG" w:cs="Arial"/>
          <w:b/>
          <w:bCs/>
          <w:sz w:val="22"/>
          <w:szCs w:val="22"/>
        </w:rPr>
        <w:tab/>
      </w:r>
      <w:r w:rsidRPr="00B53722">
        <w:rPr>
          <w:rFonts w:ascii="Secca KjG" w:hAnsi="Secca KjG" w:cs="Arial"/>
          <w:b/>
          <w:bCs/>
          <w:sz w:val="22"/>
          <w:szCs w:val="22"/>
        </w:rPr>
        <w:tab/>
      </w:r>
      <w:r w:rsidRPr="00B53722">
        <w:rPr>
          <w:rFonts w:ascii="Secca KjG" w:hAnsi="Secca KjG" w:cs="Arial"/>
          <w:b/>
          <w:bCs/>
          <w:sz w:val="22"/>
          <w:szCs w:val="22"/>
        </w:rPr>
        <w:tab/>
      </w:r>
      <w:r w:rsidRPr="00B53722">
        <w:rPr>
          <w:rFonts w:ascii="Secca KjG" w:hAnsi="Secca KjG" w:cs="Arial"/>
          <w:b/>
          <w:bCs/>
          <w:sz w:val="22"/>
          <w:szCs w:val="22"/>
        </w:rPr>
        <w:tab/>
      </w:r>
      <w:r w:rsidRPr="00B53722">
        <w:rPr>
          <w:rFonts w:ascii="Secca KjG" w:hAnsi="Secca KjG" w:cs="Arial"/>
          <w:b/>
          <w:bCs/>
          <w:sz w:val="22"/>
          <w:szCs w:val="22"/>
        </w:rPr>
        <w:tab/>
      </w:r>
      <w:r w:rsidRPr="00B53722">
        <w:rPr>
          <w:rFonts w:ascii="Secca KjG" w:hAnsi="Secca KjG" w:cs="Arial"/>
          <w:b/>
          <w:bCs/>
          <w:sz w:val="22"/>
          <w:szCs w:val="22"/>
        </w:rPr>
        <w:tab/>
      </w:r>
      <w:r w:rsidRPr="00B53722">
        <w:rPr>
          <w:rFonts w:ascii="Secca KjG" w:hAnsi="Secca KjG" w:cs="Arial"/>
          <w:b/>
          <w:bCs/>
          <w:sz w:val="22"/>
          <w:szCs w:val="22"/>
        </w:rPr>
        <w:tab/>
      </w:r>
      <w:r w:rsidRPr="00B53722">
        <w:rPr>
          <w:rFonts w:ascii="Secca KjG" w:hAnsi="Secca KjG" w:cs="Arial"/>
          <w:b/>
          <w:bCs/>
          <w:sz w:val="22"/>
          <w:szCs w:val="22"/>
        </w:rPr>
        <w:tab/>
      </w:r>
      <w:r w:rsidR="003A4A4D" w:rsidRPr="00B53722">
        <w:rPr>
          <w:rFonts w:ascii="Secca KjG" w:hAnsi="Secca KjG" w:cs="Arial"/>
          <w:b/>
          <w:bCs/>
          <w:sz w:val="22"/>
          <w:szCs w:val="22"/>
        </w:rPr>
        <w:t xml:space="preserve">  </w:t>
      </w:r>
      <w:r w:rsidRPr="00B53722">
        <w:rPr>
          <w:rFonts w:ascii="Secca KjG" w:hAnsi="Secca KjG" w:cs="Arial"/>
          <w:b/>
          <w:bCs/>
          <w:sz w:val="22"/>
          <w:szCs w:val="22"/>
        </w:rPr>
        <w:t xml:space="preserve">für mein Kind </w:t>
      </w:r>
    </w:p>
    <w:p w14:paraId="2761CC75" w14:textId="77777777" w:rsidR="00FA21D6" w:rsidRPr="00B53722" w:rsidRDefault="00FA21D6" w:rsidP="00FA21D6">
      <w:pPr>
        <w:pStyle w:val="Default"/>
        <w:rPr>
          <w:rFonts w:ascii="Secca KjG" w:hAnsi="Secca KjG" w:cs="Arial"/>
          <w:b/>
          <w:bCs/>
          <w:sz w:val="22"/>
          <w:szCs w:val="22"/>
        </w:rPr>
      </w:pPr>
    </w:p>
    <w:p w14:paraId="6DED7533" w14:textId="77777777" w:rsidR="00FA21D6" w:rsidRPr="00B53722" w:rsidRDefault="00FA21D6" w:rsidP="00FA21D6">
      <w:pPr>
        <w:pStyle w:val="Default"/>
        <w:rPr>
          <w:rFonts w:ascii="Secca KjG" w:hAnsi="Secca KjG" w:cs="Arial"/>
          <w:i/>
          <w:iCs/>
          <w:sz w:val="22"/>
          <w:szCs w:val="22"/>
        </w:rPr>
      </w:pPr>
      <w:r w:rsidRPr="00B53722">
        <w:rPr>
          <w:rFonts w:ascii="Secca KjG" w:hAnsi="Secca KjG" w:cs="Arial"/>
          <w:i/>
          <w:iCs/>
          <w:sz w:val="22"/>
          <w:szCs w:val="22"/>
        </w:rPr>
        <w:tab/>
      </w:r>
      <w:r w:rsidRPr="00B53722">
        <w:rPr>
          <w:rFonts w:ascii="Secca KjG" w:hAnsi="Secca KjG" w:cs="Arial"/>
          <w:i/>
          <w:iCs/>
          <w:sz w:val="22"/>
          <w:szCs w:val="22"/>
        </w:rPr>
        <w:tab/>
      </w:r>
      <w:r w:rsidRPr="00B53722">
        <w:rPr>
          <w:rFonts w:ascii="Secca KjG" w:hAnsi="Secca KjG" w:cs="Arial"/>
          <w:i/>
          <w:iCs/>
          <w:sz w:val="22"/>
          <w:szCs w:val="22"/>
        </w:rPr>
        <w:tab/>
        <w:t xml:space="preserve">  </w:t>
      </w:r>
      <w:r w:rsidRPr="00B53722">
        <w:rPr>
          <w:rFonts w:ascii="Secca KjG" w:hAnsi="Secca KjG" w:cs="Arial"/>
          <w:i/>
          <w:iCs/>
          <w:sz w:val="22"/>
          <w:szCs w:val="22"/>
        </w:rPr>
        <w:tab/>
      </w:r>
    </w:p>
    <w:p w14:paraId="49B6176B" w14:textId="77777777" w:rsidR="00FA21D6" w:rsidRPr="00B53722" w:rsidRDefault="00FA21D6" w:rsidP="00FA21D6">
      <w:pPr>
        <w:pStyle w:val="Default"/>
        <w:rPr>
          <w:rFonts w:ascii="Secca KjG" w:hAnsi="Secca KjG" w:cs="Arial"/>
          <w:i/>
          <w:iCs/>
          <w:sz w:val="22"/>
          <w:szCs w:val="22"/>
        </w:rPr>
      </w:pPr>
      <w:r w:rsidRPr="00B53722">
        <w:rPr>
          <w:rFonts w:ascii="Secca KjG" w:hAnsi="Secca KjG" w:cs="Arial"/>
          <w:i/>
          <w:iCs/>
          <w:sz w:val="22"/>
          <w:szCs w:val="22"/>
        </w:rPr>
        <w:tab/>
      </w:r>
      <w:r w:rsidRPr="00B53722">
        <w:rPr>
          <w:rFonts w:ascii="Secca KjG" w:hAnsi="Secca KjG" w:cs="Arial"/>
          <w:i/>
          <w:iCs/>
          <w:sz w:val="22"/>
          <w:szCs w:val="22"/>
        </w:rPr>
        <w:tab/>
      </w:r>
      <w:r w:rsidRPr="00B53722">
        <w:rPr>
          <w:rFonts w:ascii="Secca KjG" w:hAnsi="Secca KjG" w:cs="Arial"/>
          <w:i/>
          <w:iCs/>
          <w:sz w:val="22"/>
          <w:szCs w:val="22"/>
        </w:rPr>
        <w:tab/>
        <w:t xml:space="preserve"> Vor- und Nachname volljährige*r Leiter*in</w:t>
      </w:r>
    </w:p>
    <w:p w14:paraId="69AD414E" w14:textId="77777777" w:rsidR="00FA21D6" w:rsidRPr="00B53722" w:rsidRDefault="00FA21D6" w:rsidP="00FA21D6">
      <w:pPr>
        <w:pStyle w:val="Default"/>
        <w:rPr>
          <w:rFonts w:ascii="Secca KjG" w:hAnsi="Secca KjG" w:cs="Arial"/>
          <w:b/>
          <w:bCs/>
          <w:sz w:val="22"/>
          <w:szCs w:val="22"/>
        </w:rPr>
      </w:pPr>
    </w:p>
    <w:p w14:paraId="36AF3A95" w14:textId="77777777" w:rsidR="00D92577" w:rsidRDefault="00D92577" w:rsidP="00FA21D6">
      <w:pPr>
        <w:pStyle w:val="Default"/>
        <w:rPr>
          <w:rFonts w:ascii="Secca KjG" w:hAnsi="Secca KjG" w:cs="Arial"/>
          <w:b/>
          <w:bCs/>
          <w:sz w:val="22"/>
          <w:szCs w:val="22"/>
        </w:rPr>
      </w:pPr>
    </w:p>
    <w:p w14:paraId="7B673985" w14:textId="7FD56317" w:rsidR="00FA21D6" w:rsidRPr="00B53722" w:rsidRDefault="00FA21D6" w:rsidP="00FA21D6">
      <w:pPr>
        <w:pStyle w:val="Default"/>
        <w:rPr>
          <w:rFonts w:ascii="Secca KjG" w:hAnsi="Secca KjG" w:cs="Arial"/>
          <w:b/>
          <w:bCs/>
          <w:sz w:val="22"/>
          <w:szCs w:val="22"/>
        </w:rPr>
      </w:pPr>
      <w:r w:rsidRPr="00B53722">
        <w:rPr>
          <w:rFonts w:ascii="Secca KjG" w:hAnsi="Secca KjG" w:cs="Arial"/>
          <w:b/>
          <w:bCs/>
          <w:sz w:val="22"/>
          <w:szCs w:val="22"/>
        </w:rPr>
        <w:t xml:space="preserve">Erziehungsaufgaben im unten aufgeführten Umfang übernommen werden. Dieser Erziehungsauftrag gilt </w:t>
      </w:r>
      <w:r w:rsidR="00B058F1">
        <w:rPr>
          <w:rFonts w:ascii="Secca KjG" w:hAnsi="Secca KjG" w:cs="Arial"/>
          <w:b/>
          <w:bCs/>
          <w:sz w:val="22"/>
          <w:szCs w:val="22"/>
        </w:rPr>
        <w:t>für die gesamte Dauer</w:t>
      </w:r>
      <w:r w:rsidR="00E76E64">
        <w:rPr>
          <w:rFonts w:ascii="Secca KjG" w:hAnsi="Secca KjG" w:cs="Arial"/>
          <w:b/>
          <w:bCs/>
          <w:sz w:val="22"/>
          <w:szCs w:val="22"/>
        </w:rPr>
        <w:t xml:space="preserve"> der KjG-</w:t>
      </w:r>
      <w:r w:rsidRPr="00B53722">
        <w:rPr>
          <w:rFonts w:ascii="Secca KjG" w:hAnsi="Secca KjG" w:cs="Arial"/>
          <w:b/>
          <w:bCs/>
          <w:sz w:val="22"/>
          <w:szCs w:val="22"/>
        </w:rPr>
        <w:t xml:space="preserve">Veranstaltung </w:t>
      </w:r>
      <w:r w:rsidR="00B53722" w:rsidRPr="00B53722">
        <w:rPr>
          <w:rFonts w:ascii="Secca KjG" w:hAnsi="Secca KjG" w:cs="Arial"/>
          <w:b/>
          <w:bCs/>
          <w:sz w:val="22"/>
          <w:szCs w:val="22"/>
        </w:rPr>
        <w:t>„Burgfest 20</w:t>
      </w:r>
      <w:r w:rsidR="00B058F1">
        <w:rPr>
          <w:rFonts w:ascii="Secca KjG" w:hAnsi="Secca KjG" w:cs="Arial"/>
          <w:b/>
          <w:bCs/>
          <w:sz w:val="22"/>
          <w:szCs w:val="22"/>
        </w:rPr>
        <w:t>2</w:t>
      </w:r>
      <w:r w:rsidR="0070160A">
        <w:rPr>
          <w:rFonts w:ascii="Secca KjG" w:hAnsi="Secca KjG" w:cs="Arial"/>
          <w:b/>
          <w:bCs/>
          <w:sz w:val="22"/>
          <w:szCs w:val="22"/>
        </w:rPr>
        <w:t>2</w:t>
      </w:r>
      <w:r w:rsidRPr="00B53722">
        <w:rPr>
          <w:rFonts w:ascii="Secca KjG" w:hAnsi="Secca KjG" w:cs="Arial"/>
          <w:b/>
          <w:bCs/>
          <w:sz w:val="22"/>
          <w:szCs w:val="22"/>
        </w:rPr>
        <w:t xml:space="preserve">“. </w:t>
      </w:r>
    </w:p>
    <w:p w14:paraId="4216A9E3" w14:textId="77777777" w:rsidR="00B53722" w:rsidRPr="00B53722" w:rsidRDefault="00B53722" w:rsidP="00FA21D6">
      <w:pPr>
        <w:pStyle w:val="Default"/>
        <w:rPr>
          <w:rFonts w:ascii="Secca KjG" w:hAnsi="Secca KjG" w:cs="Arial"/>
          <w:sz w:val="22"/>
          <w:szCs w:val="22"/>
        </w:rPr>
      </w:pPr>
    </w:p>
    <w:p w14:paraId="7A804BFE" w14:textId="77777777" w:rsidR="00FA21D6" w:rsidRPr="00B53722" w:rsidRDefault="00FA21D6" w:rsidP="00FA21D6">
      <w:pPr>
        <w:pStyle w:val="Default"/>
        <w:rPr>
          <w:rFonts w:ascii="Secca KjG" w:hAnsi="Secca KjG" w:cs="Arial"/>
          <w:sz w:val="22"/>
          <w:szCs w:val="22"/>
        </w:rPr>
      </w:pPr>
      <w:r w:rsidRPr="00B53722">
        <w:rPr>
          <w:rFonts w:ascii="Secca KjG" w:hAnsi="Secca KjG" w:cs="Arial"/>
          <w:sz w:val="22"/>
          <w:szCs w:val="22"/>
        </w:rPr>
        <w:t>Die beauftragte Person ist mir bekannt und ich vertraue ihr die erzieherische Aufsicht über meine</w:t>
      </w:r>
      <w:r w:rsidR="00E76E64">
        <w:rPr>
          <w:rFonts w:ascii="Secca KjG" w:hAnsi="Secca KjG" w:cs="Arial"/>
          <w:sz w:val="22"/>
          <w:szCs w:val="22"/>
        </w:rPr>
        <w:t>*</w:t>
      </w:r>
      <w:r w:rsidRPr="00B53722">
        <w:rPr>
          <w:rFonts w:ascii="Secca KjG" w:hAnsi="Secca KjG" w:cs="Arial"/>
          <w:sz w:val="22"/>
          <w:szCs w:val="22"/>
        </w:rPr>
        <w:t>n Sohn</w:t>
      </w:r>
      <w:r w:rsidR="00E76E64">
        <w:rPr>
          <w:rFonts w:ascii="Secca KjG" w:hAnsi="Secca KjG" w:cs="Arial"/>
          <w:sz w:val="22"/>
          <w:szCs w:val="22"/>
        </w:rPr>
        <w:t>*</w:t>
      </w:r>
      <w:r w:rsidRPr="00B53722">
        <w:rPr>
          <w:rFonts w:ascii="Secca KjG" w:hAnsi="Secca KjG" w:cs="Arial"/>
          <w:sz w:val="22"/>
          <w:szCs w:val="22"/>
        </w:rPr>
        <w:t>Tochter an. Die Person ist über 18 Jahre alt und ist erzieherisch in der Lage meinem Kind Grenzen setzen zu können, im Besonderen hinsichtlich des Alkoholkonsums (gilt für Teilnehmer*innen ab 16 Jahren).</w:t>
      </w:r>
      <w:r w:rsidR="00D92577">
        <w:rPr>
          <w:rFonts w:ascii="Secca KjG" w:hAnsi="Secca KjG" w:cs="Arial"/>
          <w:sz w:val="22"/>
          <w:szCs w:val="22"/>
        </w:rPr>
        <w:t xml:space="preserve"> </w:t>
      </w:r>
      <w:r w:rsidR="00E76E64">
        <w:rPr>
          <w:rFonts w:ascii="Secca KjG" w:hAnsi="Secca KjG" w:cs="Arial"/>
          <w:sz w:val="22"/>
          <w:szCs w:val="22"/>
        </w:rPr>
        <w:t xml:space="preserve"> Er*</w:t>
      </w:r>
      <w:r w:rsidRPr="00B53722">
        <w:rPr>
          <w:rFonts w:ascii="Secca KjG" w:hAnsi="Secca KjG" w:cs="Arial"/>
          <w:sz w:val="22"/>
          <w:szCs w:val="22"/>
        </w:rPr>
        <w:t>Sie trägt außerdem Sorge dafür, dass mein Kind sicher zur Veranstaltung hin und zurück gelangt.</w:t>
      </w:r>
      <w:r w:rsidR="00D92577">
        <w:rPr>
          <w:rFonts w:ascii="Secca KjG" w:hAnsi="Secca KjG" w:cs="Arial"/>
          <w:sz w:val="22"/>
          <w:szCs w:val="22"/>
        </w:rPr>
        <w:t xml:space="preserve"> </w:t>
      </w:r>
      <w:r w:rsidRPr="00B53722">
        <w:rPr>
          <w:rFonts w:ascii="Secca KjG" w:hAnsi="Secca KjG" w:cs="Arial"/>
          <w:sz w:val="22"/>
          <w:szCs w:val="22"/>
        </w:rPr>
        <w:t>Sollte sich mein Kind nicht an die geltenden Regeln halten, verpflichte ich mich</w:t>
      </w:r>
      <w:r w:rsidR="00E76E64">
        <w:rPr>
          <w:rFonts w:ascii="Secca KjG" w:hAnsi="Secca KjG" w:cs="Arial"/>
          <w:sz w:val="22"/>
          <w:szCs w:val="22"/>
        </w:rPr>
        <w:t>,</w:t>
      </w:r>
      <w:r w:rsidRPr="00B53722">
        <w:rPr>
          <w:rFonts w:ascii="Secca KjG" w:hAnsi="Secca KjG" w:cs="Arial"/>
          <w:sz w:val="22"/>
          <w:szCs w:val="22"/>
        </w:rPr>
        <w:t xml:space="preserve"> mein Kind von der Veranstaltung auf eigene Kosten direkt abzuholen!</w:t>
      </w:r>
    </w:p>
    <w:p w14:paraId="26F04A02" w14:textId="77777777" w:rsidR="00FA21D6" w:rsidRPr="00B53722" w:rsidRDefault="00FA21D6" w:rsidP="00FA21D6">
      <w:pPr>
        <w:spacing w:after="0" w:line="240" w:lineRule="auto"/>
        <w:jc w:val="both"/>
        <w:rPr>
          <w:rFonts w:ascii="Secca KjG" w:eastAsia="Times New Roman" w:hAnsi="Secca KjG" w:cs="Times New Roman"/>
          <w:b/>
          <w:lang w:eastAsia="de-DE"/>
        </w:rPr>
      </w:pPr>
    </w:p>
    <w:p w14:paraId="6B53F695" w14:textId="2DDCFB00" w:rsidR="00FA21D6" w:rsidRPr="00D92577" w:rsidRDefault="00FA21D6" w:rsidP="00FA21D6">
      <w:pPr>
        <w:spacing w:after="0" w:line="240" w:lineRule="auto"/>
        <w:jc w:val="both"/>
        <w:rPr>
          <w:rFonts w:ascii="Secca KjG" w:eastAsia="Times New Roman" w:hAnsi="Secca KjG" w:cs="Times New Roman"/>
          <w:b/>
          <w:lang w:eastAsia="de-DE"/>
        </w:rPr>
      </w:pPr>
      <w:r w:rsidRPr="00D92577">
        <w:rPr>
          <w:rFonts w:ascii="Secca KjG" w:eastAsia="Times New Roman" w:hAnsi="Secca KjG" w:cs="Times New Roman"/>
          <w:b/>
          <w:lang w:eastAsia="de-DE"/>
        </w:rPr>
        <w:t>Mit meiner Unterschrift erkenne ich die Teilnahmebedingungen bei Veranstaltunge</w:t>
      </w:r>
      <w:r w:rsidR="00D92577" w:rsidRPr="00D92577">
        <w:rPr>
          <w:rFonts w:ascii="Secca KjG" w:eastAsia="Times New Roman" w:hAnsi="Secca KjG" w:cs="Times New Roman"/>
          <w:b/>
          <w:lang w:eastAsia="de-DE"/>
        </w:rPr>
        <w:t>n des KjG-Diözesanverbandes an.</w:t>
      </w:r>
      <w:r w:rsidR="0070160A">
        <w:rPr>
          <w:rFonts w:ascii="Secca KjG" w:eastAsia="Times New Roman" w:hAnsi="Secca KjG" w:cs="Times New Roman"/>
          <w:b/>
          <w:lang w:eastAsia="de-DE"/>
        </w:rPr>
        <w:t xml:space="preserve"> </w:t>
      </w:r>
    </w:p>
    <w:p w14:paraId="0F279364" w14:textId="77777777" w:rsidR="00FA21D6" w:rsidRPr="00B53722" w:rsidRDefault="00FA21D6" w:rsidP="00FA21D6">
      <w:pPr>
        <w:spacing w:after="0" w:line="240" w:lineRule="auto"/>
        <w:rPr>
          <w:rFonts w:ascii="Secca KjG" w:eastAsia="Times New Roman" w:hAnsi="Secca KjG" w:cs="Times New Roman"/>
          <w:lang w:eastAsia="de-DE"/>
        </w:rPr>
      </w:pPr>
    </w:p>
    <w:p w14:paraId="7C4E0E1C" w14:textId="77777777" w:rsidR="00FA21D6" w:rsidRPr="00B53722" w:rsidRDefault="00FA21D6" w:rsidP="00FA21D6">
      <w:pPr>
        <w:spacing w:after="0" w:line="240" w:lineRule="auto"/>
        <w:rPr>
          <w:rFonts w:ascii="Secca KjG" w:eastAsia="Times New Roman" w:hAnsi="Secca KjG" w:cs="Times New Roman"/>
          <w:lang w:eastAsia="de-DE"/>
        </w:rPr>
      </w:pPr>
    </w:p>
    <w:p w14:paraId="59803D82" w14:textId="3A0B2D2C" w:rsidR="00FA21D6" w:rsidRPr="00B53722" w:rsidRDefault="00FD5C96" w:rsidP="00FA21D6">
      <w:pPr>
        <w:rPr>
          <w:rFonts w:ascii="Secca KjG" w:hAnsi="Secca KjG" w:cs="Arial"/>
        </w:rPr>
      </w:pPr>
      <w:r>
        <w:rPr>
          <w:rFonts w:ascii="Secca KjG" w:hAnsi="Secca KjG" w:cs="Arial"/>
          <w:b/>
          <w:bCs/>
          <w:noProof/>
        </w:rPr>
        <mc:AlternateContent>
          <mc:Choice Requires="wps">
            <w:drawing>
              <wp:anchor distT="0" distB="0" distL="114300" distR="114300" simplePos="0" relativeHeight="251663360" behindDoc="0" locked="0" layoutInCell="1" allowOverlap="1" wp14:anchorId="57FC556C" wp14:editId="2CFE7CEC">
                <wp:simplePos x="0" y="0"/>
                <wp:positionH relativeFrom="column">
                  <wp:posOffset>309880</wp:posOffset>
                </wp:positionH>
                <wp:positionV relativeFrom="paragraph">
                  <wp:posOffset>142240</wp:posOffset>
                </wp:positionV>
                <wp:extent cx="1204595" cy="424180"/>
                <wp:effectExtent l="5715" t="5715" r="8890" b="825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424180"/>
                        </a:xfrm>
                        <a:prstGeom prst="rect">
                          <a:avLst/>
                        </a:prstGeom>
                        <a:solidFill>
                          <a:srgbClr val="FFFFFF"/>
                        </a:solidFill>
                        <a:ln w="9525">
                          <a:solidFill>
                            <a:srgbClr val="000000"/>
                          </a:solidFill>
                          <a:miter lim="800000"/>
                          <a:headEnd/>
                          <a:tailEnd/>
                        </a:ln>
                      </wps:spPr>
                      <wps:txbx>
                        <w:txbxContent>
                          <w:p w14:paraId="4D4FA8CB" w14:textId="77777777" w:rsidR="003A4A4D" w:rsidRDefault="003A4A4D" w:rsidP="00FA21D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FC556C" id="Text Box 5" o:spid="_x0000_s1028" type="#_x0000_t202" style="position:absolute;margin-left:24.4pt;margin-top:11.2pt;width:94.85pt;height:33.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">
                <v:textbox style="mso-fit-shape-to-text:t">
                  <w:txbxContent>
                    <w:p w14:paraId="4D4FA8CB" w14:textId="77777777" w:rsidR="003A4A4D" w:rsidRDefault="003A4A4D" w:rsidP="00FA21D6"/>
                  </w:txbxContent>
                </v:textbox>
              </v:shape>
            </w:pict>
          </mc:Fallback>
        </mc:AlternateContent>
      </w:r>
      <w:r>
        <w:rPr>
          <w:rFonts w:ascii="Secca KjG" w:hAnsi="Secca KjG" w:cs="Arial"/>
          <w:b/>
          <w:bCs/>
          <w:noProof/>
        </w:rPr>
        <mc:AlternateContent>
          <mc:Choice Requires="wps">
            <w:drawing>
              <wp:anchor distT="0" distB="0" distL="114300" distR="114300" simplePos="0" relativeHeight="251662336" behindDoc="0" locked="0" layoutInCell="1" allowOverlap="1" wp14:anchorId="0665FEE8" wp14:editId="5C883B1A">
                <wp:simplePos x="0" y="0"/>
                <wp:positionH relativeFrom="column">
                  <wp:posOffset>2245360</wp:posOffset>
                </wp:positionH>
                <wp:positionV relativeFrom="paragraph">
                  <wp:posOffset>136525</wp:posOffset>
                </wp:positionV>
                <wp:extent cx="2147570" cy="424180"/>
                <wp:effectExtent l="9525" t="13335" r="5080"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424180"/>
                        </a:xfrm>
                        <a:prstGeom prst="rect">
                          <a:avLst/>
                        </a:prstGeom>
                        <a:solidFill>
                          <a:srgbClr val="FFFFFF"/>
                        </a:solidFill>
                        <a:ln w="9525">
                          <a:solidFill>
                            <a:srgbClr val="000000"/>
                          </a:solidFill>
                          <a:miter lim="800000"/>
                          <a:headEnd/>
                          <a:tailEnd/>
                        </a:ln>
                      </wps:spPr>
                      <wps:txbx>
                        <w:txbxContent>
                          <w:p w14:paraId="41899B35" w14:textId="77777777" w:rsidR="003A4A4D" w:rsidRDefault="003A4A4D" w:rsidP="00FA21D6"/>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665FEE8" id="Text Box 4" o:spid="_x0000_s1029" type="#_x0000_t202" style="position:absolute;margin-left:176.8pt;margin-top:10.75pt;width:169.1pt;height:33.4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">
                <v:textbox style="mso-fit-shape-to-text:t">
                  <w:txbxContent>
                    <w:p w14:paraId="41899B35" w14:textId="77777777" w:rsidR="003A4A4D" w:rsidRDefault="003A4A4D" w:rsidP="00FA21D6"/>
                  </w:txbxContent>
                </v:textbox>
              </v:shape>
            </w:pict>
          </mc:Fallback>
        </mc:AlternateContent>
      </w:r>
    </w:p>
    <w:p w14:paraId="27C48F73" w14:textId="77777777" w:rsidR="00FA21D6" w:rsidRPr="00B53722" w:rsidRDefault="00FA21D6" w:rsidP="00FA21D6">
      <w:pPr>
        <w:rPr>
          <w:rFonts w:ascii="Secca KjG" w:hAnsi="Secca KjG" w:cs="Arial"/>
        </w:rPr>
      </w:pPr>
    </w:p>
    <w:p w14:paraId="3AC005D8" w14:textId="77777777" w:rsidR="00FA21D6" w:rsidRPr="00B53722" w:rsidRDefault="00FA21D6" w:rsidP="00FA21D6">
      <w:pPr>
        <w:rPr>
          <w:rFonts w:ascii="Secca KjG" w:hAnsi="Secca KjG" w:cs="Arial"/>
        </w:rPr>
      </w:pPr>
      <w:r w:rsidRPr="00B53722">
        <w:rPr>
          <w:rFonts w:ascii="Secca KjG" w:hAnsi="Secca KjG" w:cs="Arial"/>
          <w:b/>
          <w:bCs/>
        </w:rPr>
        <w:tab/>
        <w:t>Datum</w:t>
      </w:r>
      <w:r w:rsidRPr="00B53722">
        <w:rPr>
          <w:rFonts w:ascii="Secca KjG" w:hAnsi="Secca KjG" w:cs="Arial"/>
          <w:b/>
          <w:bCs/>
        </w:rPr>
        <w:tab/>
      </w:r>
      <w:r w:rsidRPr="00B53722">
        <w:rPr>
          <w:rFonts w:ascii="Secca KjG" w:hAnsi="Secca KjG" w:cs="Arial"/>
          <w:b/>
          <w:bCs/>
        </w:rPr>
        <w:tab/>
      </w:r>
      <w:r w:rsidRPr="00B53722">
        <w:rPr>
          <w:rFonts w:ascii="Secca KjG" w:hAnsi="Secca KjG" w:cs="Arial"/>
          <w:b/>
          <w:bCs/>
        </w:rPr>
        <w:tab/>
      </w:r>
      <w:r w:rsidRPr="00B53722">
        <w:rPr>
          <w:rFonts w:ascii="Secca KjG" w:hAnsi="Secca KjG" w:cs="Arial"/>
          <w:b/>
          <w:bCs/>
        </w:rPr>
        <w:tab/>
        <w:t>Unterschrift</w:t>
      </w:r>
      <w:r w:rsidRPr="00B53722">
        <w:rPr>
          <w:rFonts w:ascii="Secca KjG" w:hAnsi="Secca KjG" w:cs="Arial"/>
          <w:b/>
          <w:bCs/>
        </w:rPr>
        <w:tab/>
      </w:r>
      <w:r w:rsidRPr="00B53722">
        <w:rPr>
          <w:rFonts w:ascii="Secca KjG" w:hAnsi="Secca KjG" w:cs="Arial"/>
          <w:b/>
          <w:bCs/>
        </w:rPr>
        <w:tab/>
      </w:r>
      <w:r w:rsidRPr="00B53722">
        <w:rPr>
          <w:rFonts w:ascii="Secca KjG" w:hAnsi="Secca KjG" w:cs="Arial"/>
          <w:b/>
          <w:bCs/>
        </w:rPr>
        <w:tab/>
      </w:r>
      <w:r w:rsidRPr="00B53722">
        <w:rPr>
          <w:rFonts w:ascii="Secca KjG" w:hAnsi="Secca KjG" w:cs="Arial"/>
          <w:b/>
          <w:bCs/>
        </w:rPr>
        <w:tab/>
      </w:r>
      <w:r w:rsidRPr="00B53722">
        <w:rPr>
          <w:rFonts w:ascii="Secca KjG" w:hAnsi="Secca KjG" w:cs="Arial"/>
          <w:b/>
          <w:bCs/>
        </w:rPr>
        <w:tab/>
      </w:r>
      <w:r w:rsidRPr="00B53722">
        <w:rPr>
          <w:rFonts w:ascii="Secca KjG" w:hAnsi="Secca KjG" w:cs="Arial"/>
          <w:b/>
          <w:bCs/>
        </w:rPr>
        <w:tab/>
      </w:r>
      <w:r w:rsidRPr="00B53722">
        <w:rPr>
          <w:rFonts w:ascii="Secca KjG" w:hAnsi="Secca KjG" w:cs="Arial"/>
          <w:b/>
          <w:bCs/>
        </w:rPr>
        <w:tab/>
      </w:r>
      <w:r w:rsidRPr="00B53722">
        <w:rPr>
          <w:rFonts w:ascii="Secca KjG" w:hAnsi="Secca KjG" w:cs="Arial"/>
          <w:b/>
          <w:bCs/>
        </w:rPr>
        <w:tab/>
      </w:r>
      <w:r w:rsidRPr="00B53722">
        <w:rPr>
          <w:rFonts w:ascii="Secca KjG" w:hAnsi="Secca KjG" w:cs="Arial"/>
          <w:b/>
          <w:bCs/>
        </w:rPr>
        <w:tab/>
      </w:r>
      <w:r w:rsidRPr="00B53722">
        <w:rPr>
          <w:rFonts w:ascii="Secca KjG" w:hAnsi="Secca KjG" w:cs="Arial"/>
          <w:b/>
          <w:bCs/>
        </w:rPr>
        <w:tab/>
      </w:r>
      <w:r w:rsidRPr="00B53722">
        <w:rPr>
          <w:rFonts w:ascii="Secca KjG" w:hAnsi="Secca KjG" w:cs="Arial"/>
          <w:b/>
          <w:bCs/>
        </w:rPr>
        <w:tab/>
      </w:r>
      <w:r w:rsidRPr="00B53722">
        <w:rPr>
          <w:rFonts w:ascii="Secca KjG" w:hAnsi="Secca KjG" w:cs="Arial"/>
          <w:bCs/>
        </w:rPr>
        <w:t>(</w:t>
      </w:r>
      <w:r w:rsidRPr="00B53722">
        <w:rPr>
          <w:rFonts w:ascii="Secca KjG" w:hAnsi="Secca KjG" w:cs="Arial"/>
        </w:rPr>
        <w:t xml:space="preserve"> Unterschrift eine</w:t>
      </w:r>
      <w:r w:rsidR="0097307F">
        <w:rPr>
          <w:rFonts w:ascii="Secca KjG" w:hAnsi="Secca KjG" w:cs="Arial"/>
        </w:rPr>
        <w:t>r*</w:t>
      </w:r>
      <w:r w:rsidRPr="00B53722">
        <w:rPr>
          <w:rFonts w:ascii="Secca KjG" w:hAnsi="Secca KjG" w:cs="Arial"/>
        </w:rPr>
        <w:t>s Erziehungsberechtigten)</w:t>
      </w:r>
    </w:p>
    <w:p w14:paraId="73AD0BDA" w14:textId="57478E10" w:rsidR="00FA21D6" w:rsidRPr="00B53722" w:rsidRDefault="00FD5C96" w:rsidP="00FA21D6">
      <w:pPr>
        <w:pStyle w:val="KeinLeerraum"/>
        <w:rPr>
          <w:rFonts w:ascii="Secca KjG" w:hAnsi="Secca KjG"/>
          <w:b/>
        </w:rPr>
      </w:pPr>
      <w:r>
        <w:rPr>
          <w:rFonts w:ascii="Secca KjG" w:hAnsi="Secca KjG"/>
          <w:b/>
          <w:noProof/>
          <w:lang w:eastAsia="de-DE"/>
        </w:rPr>
        <mc:AlternateContent>
          <mc:Choice Requires="wps">
            <w:drawing>
              <wp:anchor distT="0" distB="0" distL="114300" distR="114300" simplePos="0" relativeHeight="251665408" behindDoc="0" locked="0" layoutInCell="1" allowOverlap="1" wp14:anchorId="11F0C8A0" wp14:editId="0DE2F7C2">
                <wp:simplePos x="0" y="0"/>
                <wp:positionH relativeFrom="column">
                  <wp:posOffset>2299970</wp:posOffset>
                </wp:positionH>
                <wp:positionV relativeFrom="paragraph">
                  <wp:posOffset>12700</wp:posOffset>
                </wp:positionV>
                <wp:extent cx="2164080" cy="424180"/>
                <wp:effectExtent l="13970" t="13335" r="12700" b="1016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424180"/>
                        </a:xfrm>
                        <a:prstGeom prst="rect">
                          <a:avLst/>
                        </a:prstGeom>
                        <a:solidFill>
                          <a:srgbClr val="FFFFFF"/>
                        </a:solidFill>
                        <a:ln w="9525">
                          <a:solidFill>
                            <a:srgbClr val="000000"/>
                          </a:solidFill>
                          <a:miter lim="800000"/>
                          <a:headEnd/>
                          <a:tailEnd/>
                        </a:ln>
                      </wps:spPr>
                      <wps:txbx>
                        <w:txbxContent>
                          <w:p w14:paraId="37990F25" w14:textId="77777777" w:rsidR="003A4A4D" w:rsidRDefault="003A4A4D" w:rsidP="00FA21D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F0C8A0" id="Text Box 6" o:spid="_x0000_s1030" type="#_x0000_t202" style="position:absolute;margin-left:181.1pt;margin-top:1pt;width:170.4pt;height:33.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">
                <v:textbox style="mso-fit-shape-to-text:t">
                  <w:txbxContent>
                    <w:p w14:paraId="37990F25" w14:textId="77777777" w:rsidR="003A4A4D" w:rsidRDefault="003A4A4D" w:rsidP="00FA21D6"/>
                  </w:txbxContent>
                </v:textbox>
              </v:shape>
            </w:pict>
          </mc:Fallback>
        </mc:AlternateContent>
      </w:r>
      <w:r w:rsidR="00FA21D6" w:rsidRPr="00B53722">
        <w:rPr>
          <w:rFonts w:ascii="Secca KjG" w:hAnsi="Secca KjG"/>
          <w:b/>
        </w:rPr>
        <w:tab/>
      </w:r>
      <w:r w:rsidR="00FA21D6" w:rsidRPr="00B53722">
        <w:rPr>
          <w:rFonts w:ascii="Secca KjG" w:hAnsi="Secca KjG"/>
          <w:b/>
        </w:rPr>
        <w:tab/>
        <w:t xml:space="preserve">           Telefonnummer</w:t>
      </w:r>
    </w:p>
    <w:p w14:paraId="50ACA8F9" w14:textId="77777777" w:rsidR="00FA21D6" w:rsidRPr="00B53722" w:rsidRDefault="00FA21D6" w:rsidP="00FA21D6">
      <w:pPr>
        <w:pStyle w:val="KeinLeerraum"/>
        <w:rPr>
          <w:rFonts w:ascii="Secca KjG" w:hAnsi="Secca KjG"/>
          <w:b/>
        </w:rPr>
      </w:pPr>
    </w:p>
    <w:p w14:paraId="0ADB3F30" w14:textId="77777777" w:rsidR="00FA21D6" w:rsidRPr="00B53722" w:rsidRDefault="00FA21D6" w:rsidP="00FA21D6">
      <w:pPr>
        <w:pStyle w:val="KeinLeerraum"/>
        <w:rPr>
          <w:rFonts w:ascii="Secca KjG" w:eastAsia="Times New Roman" w:hAnsi="Secca KjG" w:cs="Times New Roman"/>
          <w:b/>
          <w:bCs/>
          <w:kern w:val="36"/>
          <w:sz w:val="15"/>
          <w:szCs w:val="15"/>
          <w:lang w:eastAsia="de-DE"/>
        </w:rPr>
      </w:pPr>
    </w:p>
    <w:p w14:paraId="1813C90A" w14:textId="77777777" w:rsidR="00FA21D6" w:rsidRPr="00B53722" w:rsidRDefault="00FA21D6" w:rsidP="00FA21D6">
      <w:pPr>
        <w:pStyle w:val="KeinLeerraum"/>
        <w:rPr>
          <w:rFonts w:ascii="Secca KjG" w:eastAsia="Times New Roman" w:hAnsi="Secca KjG" w:cs="Times New Roman"/>
          <w:b/>
          <w:bCs/>
          <w:kern w:val="36"/>
          <w:sz w:val="15"/>
          <w:szCs w:val="15"/>
          <w:lang w:eastAsia="de-DE"/>
        </w:rPr>
      </w:pPr>
    </w:p>
    <w:p w14:paraId="4A144BBD" w14:textId="77777777" w:rsidR="00FA21D6" w:rsidRPr="00B53722" w:rsidRDefault="00FA21D6" w:rsidP="00FA21D6">
      <w:pPr>
        <w:pStyle w:val="KeinLeerraum"/>
        <w:rPr>
          <w:rFonts w:ascii="Secca KjG" w:eastAsia="Times New Roman" w:hAnsi="Secca KjG" w:cs="Times New Roman"/>
          <w:b/>
          <w:bCs/>
          <w:kern w:val="36"/>
          <w:sz w:val="15"/>
          <w:szCs w:val="15"/>
          <w:lang w:eastAsia="de-DE"/>
        </w:rPr>
      </w:pPr>
    </w:p>
    <w:p w14:paraId="07AA79F7" w14:textId="77777777" w:rsidR="00FA21D6" w:rsidRPr="00B53722" w:rsidRDefault="00FA21D6" w:rsidP="00FA21D6">
      <w:pPr>
        <w:pStyle w:val="KeinLeerraum"/>
        <w:rPr>
          <w:rFonts w:ascii="Secca KjG" w:eastAsia="Times New Roman" w:hAnsi="Secca KjG" w:cs="Times New Roman"/>
          <w:b/>
          <w:bCs/>
          <w:kern w:val="36"/>
          <w:sz w:val="15"/>
          <w:szCs w:val="15"/>
          <w:lang w:eastAsia="de-DE"/>
        </w:rPr>
      </w:pPr>
    </w:p>
    <w:p w14:paraId="3215A637" w14:textId="77777777" w:rsidR="00D92577" w:rsidRDefault="00D92577">
      <w:pPr>
        <w:rPr>
          <w:rFonts w:ascii="Secca KjG" w:eastAsia="Times New Roman" w:hAnsi="Secca KjG" w:cs="Times New Roman"/>
          <w:b/>
          <w:bCs/>
          <w:kern w:val="36"/>
          <w:sz w:val="20"/>
          <w:szCs w:val="15"/>
          <w:lang w:eastAsia="de-DE"/>
        </w:rPr>
      </w:pPr>
      <w:r>
        <w:rPr>
          <w:rFonts w:ascii="Secca KjG" w:eastAsia="Times New Roman" w:hAnsi="Secca KjG" w:cs="Times New Roman"/>
          <w:b/>
          <w:bCs/>
          <w:kern w:val="36"/>
          <w:sz w:val="20"/>
          <w:szCs w:val="15"/>
          <w:lang w:eastAsia="de-DE"/>
        </w:rPr>
        <w:br w:type="page"/>
      </w:r>
    </w:p>
    <w:p w14:paraId="03964947" w14:textId="77777777" w:rsidR="00D92577" w:rsidRPr="00D92577" w:rsidRDefault="00D92577" w:rsidP="00D92577">
      <w:pPr>
        <w:spacing w:after="0" w:line="240" w:lineRule="auto"/>
        <w:jc w:val="both"/>
        <w:rPr>
          <w:rFonts w:ascii="Secca KjG" w:eastAsia="Times New Roman" w:hAnsi="Secca KjG" w:cs="Times New Roman"/>
          <w:b/>
          <w:bCs/>
          <w:kern w:val="36"/>
          <w:sz w:val="20"/>
          <w:szCs w:val="15"/>
          <w:lang w:eastAsia="de-DE"/>
        </w:rPr>
      </w:pPr>
      <w:r w:rsidRPr="00D92577">
        <w:rPr>
          <w:rFonts w:ascii="Secca KjG" w:eastAsia="Times New Roman" w:hAnsi="Secca KjG" w:cs="Times New Roman"/>
          <w:b/>
          <w:bCs/>
          <w:kern w:val="36"/>
          <w:sz w:val="20"/>
          <w:szCs w:val="15"/>
          <w:lang w:eastAsia="de-DE"/>
        </w:rPr>
        <w:lastRenderedPageBreak/>
        <w:t>Teilnahmebedingungen für Veranstaltungen de</w:t>
      </w:r>
      <w:r>
        <w:rPr>
          <w:rFonts w:ascii="Secca KjG" w:eastAsia="Times New Roman" w:hAnsi="Secca KjG" w:cs="Times New Roman"/>
          <w:b/>
          <w:bCs/>
          <w:kern w:val="36"/>
          <w:sz w:val="20"/>
          <w:szCs w:val="15"/>
          <w:lang w:eastAsia="de-DE"/>
        </w:rPr>
        <w:t>s KjG-Diözesanverbands Münster</w:t>
      </w:r>
    </w:p>
    <w:p w14:paraId="3785CC3C" w14:textId="77777777" w:rsidR="00D92577" w:rsidRPr="00D92577" w:rsidRDefault="00D92577" w:rsidP="00D92577">
      <w:pPr>
        <w:spacing w:after="0" w:line="240" w:lineRule="auto"/>
        <w:jc w:val="both"/>
        <w:rPr>
          <w:rFonts w:ascii="Secca KjG" w:eastAsia="Times New Roman" w:hAnsi="Secca KjG" w:cs="Times New Roman"/>
          <w:bCs/>
          <w:kern w:val="36"/>
          <w:sz w:val="20"/>
          <w:szCs w:val="15"/>
          <w:lang w:eastAsia="de-DE"/>
        </w:rPr>
      </w:pPr>
      <w:r w:rsidRPr="00D92577">
        <w:rPr>
          <w:rFonts w:ascii="Secca KjG" w:eastAsia="Times New Roman" w:hAnsi="Secca KjG" w:cs="Times New Roman"/>
          <w:bCs/>
          <w:kern w:val="36"/>
          <w:sz w:val="20"/>
          <w:szCs w:val="15"/>
          <w:lang w:eastAsia="de-DE"/>
        </w:rPr>
        <w:t>1. Verantwortlich für die Veranstaltungen ist der Vorstand des KJG-Diözesanstelle Münster e.V. (Rechts- und Vermögensträger des KjG Diözesanverbandes Münster).</w:t>
      </w:r>
    </w:p>
    <w:p w14:paraId="22F8F06B" w14:textId="77777777" w:rsidR="00D92577" w:rsidRPr="00D92577" w:rsidRDefault="00D92577" w:rsidP="00D92577">
      <w:pPr>
        <w:spacing w:after="0" w:line="240" w:lineRule="auto"/>
        <w:jc w:val="both"/>
        <w:rPr>
          <w:rFonts w:ascii="Secca KjG" w:eastAsia="Times New Roman" w:hAnsi="Secca KjG" w:cs="Times New Roman"/>
          <w:bCs/>
          <w:kern w:val="36"/>
          <w:sz w:val="20"/>
          <w:szCs w:val="15"/>
          <w:lang w:eastAsia="de-DE"/>
        </w:rPr>
      </w:pPr>
      <w:r w:rsidRPr="00D92577">
        <w:rPr>
          <w:rFonts w:ascii="Secca KjG" w:eastAsia="Times New Roman" w:hAnsi="Secca KjG" w:cs="Times New Roman"/>
          <w:bCs/>
          <w:kern w:val="36"/>
          <w:sz w:val="20"/>
          <w:szCs w:val="15"/>
          <w:lang w:eastAsia="de-DE"/>
        </w:rPr>
        <w:t xml:space="preserve">2. Anmeldungen zu den Veranstaltungen können über das Online-Anmeldesystem, per Mail oder per Post geschehen. Bei minderjährigen Teilnehmer*innen ist die Unterschrift der Erziehungsberechtigten notwendig. </w:t>
      </w:r>
    </w:p>
    <w:p w14:paraId="432BEB73" w14:textId="77777777" w:rsidR="00D92577" w:rsidRPr="00D92577" w:rsidRDefault="00D92577" w:rsidP="00D92577">
      <w:pPr>
        <w:spacing w:after="0" w:line="240" w:lineRule="auto"/>
        <w:jc w:val="both"/>
        <w:rPr>
          <w:rFonts w:ascii="Secca KjG" w:eastAsia="Times New Roman" w:hAnsi="Secca KjG" w:cs="Times New Roman"/>
          <w:bCs/>
          <w:kern w:val="36"/>
          <w:sz w:val="20"/>
          <w:szCs w:val="15"/>
          <w:lang w:eastAsia="de-DE"/>
        </w:rPr>
      </w:pPr>
      <w:r w:rsidRPr="00D92577">
        <w:rPr>
          <w:rFonts w:ascii="Secca KjG" w:eastAsia="Times New Roman" w:hAnsi="Secca KjG" w:cs="Times New Roman"/>
          <w:bCs/>
          <w:kern w:val="36"/>
          <w:sz w:val="20"/>
          <w:szCs w:val="15"/>
          <w:lang w:eastAsia="de-DE"/>
        </w:rPr>
        <w:t>3. Bei der Anmeldung werden i.d.R. folgende Daten erhoben: Name, Anschrift, Kontaktdaten, Geburtsdatum. Mit der Anmeldung erklärt sich der*die Teilnehmer*in bzw. die Erziehungsberechtigten einverstanden, dass die Daten für die Dauer der Durchführung der Veranstaltung verarbeitet werden und in diesem Rahmen ggf. an Auftragsverarbeiter (z.B. förderbewilligende Stellen, Unterkunft) weitergegeben werden. Auf der Anmeldung ist jeweils eine Kontaktperson angegeben, bei der das Recht auf Einsicht, Korrektur und Löschung jederzeit geltend gemacht werden kann.</w:t>
      </w:r>
    </w:p>
    <w:p w14:paraId="06F4658F" w14:textId="77777777" w:rsidR="00D92577" w:rsidRPr="00D92577" w:rsidRDefault="00D92577" w:rsidP="00D92577">
      <w:pPr>
        <w:spacing w:after="0" w:line="240" w:lineRule="auto"/>
        <w:jc w:val="both"/>
        <w:rPr>
          <w:rFonts w:ascii="Secca KjG" w:eastAsia="Times New Roman" w:hAnsi="Secca KjG" w:cs="Times New Roman"/>
          <w:bCs/>
          <w:kern w:val="36"/>
          <w:sz w:val="20"/>
          <w:szCs w:val="15"/>
          <w:lang w:eastAsia="de-DE"/>
        </w:rPr>
      </w:pPr>
      <w:r w:rsidRPr="00D92577">
        <w:rPr>
          <w:rFonts w:ascii="Secca KjG" w:eastAsia="Times New Roman" w:hAnsi="Secca KjG" w:cs="Times New Roman"/>
          <w:bCs/>
          <w:kern w:val="36"/>
          <w:sz w:val="20"/>
          <w:szCs w:val="15"/>
          <w:lang w:eastAsia="de-DE"/>
        </w:rPr>
        <w:t>4. Der Teilnahmebeitrag wird, wie in der jeweiligen Ausschreibung angegeben, entweder vom auf der Anmeldung angegebenen Konto eingezogen oder muss bis eine Woche vor Beginn der Veranstaltung überwiesen werden. Hierzu gibt es mit der Anmeldebestätigung ca. zwei Wochen im Vorlauf eine Rechnung. Im Einzelfall ist eine andere Zahlungsmodalität in Absprache möglich.</w:t>
      </w:r>
    </w:p>
    <w:p w14:paraId="68E8DD10" w14:textId="77777777" w:rsidR="00D92577" w:rsidRPr="00D92577" w:rsidRDefault="00D92577" w:rsidP="00D92577">
      <w:pPr>
        <w:spacing w:after="0" w:line="240" w:lineRule="auto"/>
        <w:jc w:val="both"/>
        <w:rPr>
          <w:rFonts w:ascii="Secca KjG" w:eastAsia="Times New Roman" w:hAnsi="Secca KjG" w:cs="Times New Roman"/>
          <w:bCs/>
          <w:kern w:val="36"/>
          <w:sz w:val="20"/>
          <w:szCs w:val="15"/>
          <w:lang w:eastAsia="de-DE"/>
        </w:rPr>
      </w:pPr>
      <w:r w:rsidRPr="00D92577">
        <w:rPr>
          <w:rFonts w:ascii="Secca KjG" w:eastAsia="Times New Roman" w:hAnsi="Secca KjG" w:cs="Times New Roman"/>
          <w:bCs/>
          <w:kern w:val="36"/>
          <w:sz w:val="20"/>
          <w:szCs w:val="15"/>
          <w:lang w:eastAsia="de-DE"/>
        </w:rPr>
        <w:t>5. Bei Rücktritt eines*einer Teilnehmer*in bis zum Anmeldeschluss (i.d.R. vier Wochen vor Veranstaltungsbeginn) der Veranstaltung fallen keine Kosten an. Für einen Rücktritt danach, bis drei Wochen vor Veranstaltungsbeginn, fallen Gebühren in Höhe von 50% des Teilnahmebeitrags an. Bei Rücktritten ab diesem Zeitpunkt fallen die Gebühren in voller Höhe an. Sollte ein*e Teilnehmer*in aus gesundheitlichen Gründen nicht an der Veranstaltung teilnehmen können, werden die Teilnahmegebühren nach Vorlage eines ärztlichen Attests in voller Höhe erstattet.</w:t>
      </w:r>
    </w:p>
    <w:p w14:paraId="48759EE8" w14:textId="77777777" w:rsidR="00D92577" w:rsidRPr="00D92577" w:rsidRDefault="00D92577" w:rsidP="00D92577">
      <w:pPr>
        <w:spacing w:after="0" w:line="240" w:lineRule="auto"/>
        <w:jc w:val="both"/>
        <w:rPr>
          <w:rFonts w:ascii="Secca KjG" w:eastAsia="Times New Roman" w:hAnsi="Secca KjG" w:cs="Times New Roman"/>
          <w:bCs/>
          <w:kern w:val="36"/>
          <w:sz w:val="20"/>
          <w:szCs w:val="15"/>
          <w:lang w:eastAsia="de-DE"/>
        </w:rPr>
      </w:pPr>
      <w:r w:rsidRPr="00D92577">
        <w:rPr>
          <w:rFonts w:ascii="Secca KjG" w:eastAsia="Times New Roman" w:hAnsi="Secca KjG" w:cs="Times New Roman"/>
          <w:bCs/>
          <w:kern w:val="36"/>
          <w:sz w:val="20"/>
          <w:szCs w:val="15"/>
          <w:lang w:eastAsia="de-DE"/>
        </w:rPr>
        <w:t>6. Der KJG-Diözesanstelle Münster e.V. behält sich vor, die Veranstaltung bis zwei Wochen vor deren Beginn abzusagen, wenn sich nicht genügend Teilnehmende gefunden haben. Bereits geleistete Teilnahmebeiträge werden in voller Höhe zurückerstattet.</w:t>
      </w:r>
    </w:p>
    <w:p w14:paraId="635DF9EE" w14:textId="77777777" w:rsidR="00D92577" w:rsidRPr="00D92577" w:rsidRDefault="00D92577" w:rsidP="00D92577">
      <w:pPr>
        <w:spacing w:after="0" w:line="240" w:lineRule="auto"/>
        <w:jc w:val="both"/>
        <w:rPr>
          <w:rFonts w:ascii="Secca KjG" w:eastAsia="Times New Roman" w:hAnsi="Secca KjG" w:cs="Times New Roman"/>
          <w:bCs/>
          <w:kern w:val="36"/>
          <w:sz w:val="20"/>
          <w:szCs w:val="15"/>
          <w:lang w:eastAsia="de-DE"/>
        </w:rPr>
      </w:pPr>
      <w:r w:rsidRPr="00D92577">
        <w:rPr>
          <w:rFonts w:ascii="Secca KjG" w:eastAsia="Times New Roman" w:hAnsi="Secca KjG" w:cs="Times New Roman"/>
          <w:bCs/>
          <w:kern w:val="36"/>
          <w:sz w:val="20"/>
          <w:szCs w:val="15"/>
          <w:lang w:eastAsia="de-DE"/>
        </w:rPr>
        <w:t>7. Die Teilnehmer*innen oder bei Minderjährigen deren Erziehungsberechtigte verpflichten sich, dem Veranstalter gesundheitliche Einschränkungen mitzuteilen. Ist der Veranstalter der Meinung, die Teilnehmer*innen nicht entsprechend versorgen zu können, kann er vom Vertrag zurücktreten.</w:t>
      </w:r>
    </w:p>
    <w:p w14:paraId="2749FC86" w14:textId="77777777" w:rsidR="00D92577" w:rsidRPr="00D92577" w:rsidRDefault="00D92577" w:rsidP="00D92577">
      <w:pPr>
        <w:spacing w:after="0" w:line="240" w:lineRule="auto"/>
        <w:jc w:val="both"/>
        <w:rPr>
          <w:rFonts w:ascii="Secca KjG" w:eastAsia="Times New Roman" w:hAnsi="Secca KjG" w:cs="Times New Roman"/>
          <w:bCs/>
          <w:kern w:val="36"/>
          <w:sz w:val="20"/>
          <w:szCs w:val="15"/>
          <w:lang w:eastAsia="de-DE"/>
        </w:rPr>
      </w:pPr>
      <w:r w:rsidRPr="00D92577">
        <w:rPr>
          <w:rFonts w:ascii="Secca KjG" w:eastAsia="Times New Roman" w:hAnsi="Secca KjG" w:cs="Times New Roman"/>
          <w:bCs/>
          <w:kern w:val="36"/>
          <w:sz w:val="20"/>
          <w:szCs w:val="15"/>
          <w:lang w:eastAsia="de-DE"/>
        </w:rPr>
        <w:t>8. Die Teilnehmer*innen bekommen zu Beginn der Veranstaltung die geltenden Veranstaltungs- und Hausregeln mitgeteilt. Die Unterkunft erfolgt i.d.R. in geschlechtergetrennten Mehrbettzimmern, die sanitären Anlagen befinden sich in Einzelfällen auf dem Flur. Die Kursleitung kann Teilnehmer*innen wegen grober Verfehlungen von der Veranstaltung ausschließen. Die Heimreise erfolgt auf eigene Kosten. Die Teilnahmegebühr wird nicht zurückerstattet.</w:t>
      </w:r>
    </w:p>
    <w:p w14:paraId="5C696B15" w14:textId="77777777" w:rsidR="00D92577" w:rsidRPr="00D92577" w:rsidRDefault="00D92577" w:rsidP="00D92577">
      <w:pPr>
        <w:spacing w:after="0" w:line="240" w:lineRule="auto"/>
        <w:jc w:val="both"/>
        <w:rPr>
          <w:rFonts w:ascii="Secca KjG" w:eastAsia="Times New Roman" w:hAnsi="Secca KjG" w:cs="Times New Roman"/>
          <w:bCs/>
          <w:kern w:val="36"/>
          <w:sz w:val="20"/>
          <w:szCs w:val="15"/>
          <w:lang w:eastAsia="de-DE"/>
        </w:rPr>
      </w:pPr>
      <w:r w:rsidRPr="00D92577">
        <w:rPr>
          <w:rFonts w:ascii="Secca KjG" w:eastAsia="Times New Roman" w:hAnsi="Secca KjG" w:cs="Times New Roman"/>
          <w:bCs/>
          <w:kern w:val="36"/>
          <w:sz w:val="20"/>
          <w:szCs w:val="15"/>
          <w:lang w:eastAsia="de-DE"/>
        </w:rPr>
        <w:t>9. Bei allen Veranstaltungen bekommen die angemeldeten Teilnehmer*innen im Vorfeld einen Infobrief (oder eine E-Mail) mit den wichtigsten Informationen zu Anreise, Abreise, Material, etc.</w:t>
      </w:r>
    </w:p>
    <w:p w14:paraId="533DECA1" w14:textId="77777777" w:rsidR="00D92577" w:rsidRPr="00D92577" w:rsidRDefault="00D92577" w:rsidP="00D92577">
      <w:pPr>
        <w:spacing w:after="0" w:line="240" w:lineRule="auto"/>
        <w:jc w:val="both"/>
        <w:rPr>
          <w:rFonts w:ascii="Secca KjG" w:eastAsia="Times New Roman" w:hAnsi="Secca KjG" w:cs="Times New Roman"/>
          <w:bCs/>
          <w:kern w:val="36"/>
          <w:sz w:val="20"/>
          <w:szCs w:val="15"/>
          <w:lang w:eastAsia="de-DE"/>
        </w:rPr>
      </w:pPr>
      <w:r w:rsidRPr="00D92577">
        <w:rPr>
          <w:rFonts w:ascii="Secca KjG" w:eastAsia="Times New Roman" w:hAnsi="Secca KjG" w:cs="Times New Roman"/>
          <w:bCs/>
          <w:kern w:val="36"/>
          <w:sz w:val="20"/>
          <w:szCs w:val="15"/>
          <w:lang w:eastAsia="de-DE"/>
        </w:rPr>
        <w:t>10. Falls eine Veranstaltung vom Veranstalter vorzeitig abgebrochen werden muss, werden Forderungen maximal in Höhe des Teilnahmebeitrags erstattet.</w:t>
      </w:r>
    </w:p>
    <w:p w14:paraId="09ABBAD4" w14:textId="77777777" w:rsidR="00D92577" w:rsidRPr="00D92577" w:rsidRDefault="00D92577" w:rsidP="00D92577">
      <w:pPr>
        <w:spacing w:after="0" w:line="240" w:lineRule="auto"/>
        <w:jc w:val="both"/>
        <w:rPr>
          <w:rFonts w:ascii="Secca KjG" w:eastAsia="Times New Roman" w:hAnsi="Secca KjG" w:cs="Times New Roman"/>
          <w:bCs/>
          <w:kern w:val="36"/>
          <w:sz w:val="20"/>
          <w:szCs w:val="15"/>
          <w:lang w:eastAsia="de-DE"/>
        </w:rPr>
      </w:pPr>
      <w:r w:rsidRPr="00D92577">
        <w:rPr>
          <w:rFonts w:ascii="Secca KjG" w:eastAsia="Times New Roman" w:hAnsi="Secca KjG" w:cs="Times New Roman"/>
          <w:bCs/>
          <w:kern w:val="36"/>
          <w:sz w:val="20"/>
          <w:szCs w:val="15"/>
          <w:lang w:eastAsia="de-DE"/>
        </w:rPr>
        <w:t>11. Mit der Anmeldung erkennen die Erziehungsberechtigten und die Teilnehmer*innen diese Bedingungen an. Für minderjährige Teilnehmer*innen muss dem KjG-Diözesanverband Münster vor Beginn der Veranstaltung eine ausgefüllte und von dem*der Einziehungsberechtigten unterschriebene Einverständniserklärung vorliegen. Minderjährige Teilnehmer*innen, deren Einverständniserklärung nicht vorliegt, müssen auf eigene Kosten die Heimreise antreten. Die Teilnahmegebühr zur Veranstaltung wird nicht erstattet.</w:t>
      </w:r>
    </w:p>
    <w:p w14:paraId="1C2AFE6E" w14:textId="77777777" w:rsidR="00D92577" w:rsidRPr="00D92577" w:rsidRDefault="00D92577" w:rsidP="00D92577">
      <w:pPr>
        <w:spacing w:after="0" w:line="240" w:lineRule="auto"/>
        <w:jc w:val="both"/>
        <w:rPr>
          <w:rFonts w:ascii="Secca KjG" w:eastAsia="Times New Roman" w:hAnsi="Secca KjG" w:cs="Times New Roman"/>
          <w:bCs/>
          <w:kern w:val="36"/>
          <w:sz w:val="20"/>
          <w:szCs w:val="15"/>
          <w:lang w:val="en-US" w:eastAsia="de-DE"/>
        </w:rPr>
      </w:pPr>
      <w:r w:rsidRPr="00D92577">
        <w:rPr>
          <w:rFonts w:ascii="Secca KjG" w:eastAsia="Times New Roman" w:hAnsi="Secca KjG" w:cs="Times New Roman"/>
          <w:bCs/>
          <w:kern w:val="36"/>
          <w:sz w:val="20"/>
          <w:szCs w:val="15"/>
          <w:lang w:eastAsia="de-DE"/>
        </w:rPr>
        <w:t>12. Sollten einzelne Bestimmungen dieser Teilnahmebedingungen unwirksam oder undurchführbar sein bzw. nach Vertragsschluss unwirksam oder undurchführbar werden, so wird dadurch die Wirksamkeit des Vertrags im Übrigen nicht berührt. Anstelle der unwirksamen oder undurchführbaren Bestimmung soll diejenige wirksame und durchführbare Regelung treten, deren Wirkung der wirtschaftlichen Zielsetzung möglichst nahe kommt, die die Vertragsparteien mit der unwirksamen beziehungsweise undurchführbaren Bestimmung verfolgt haben. Die vorstehenden Bestimmungen gelten also entsprechend für den Fall, dass sich der Vertrag als lückenhaft erweist.</w:t>
      </w:r>
    </w:p>
    <w:p w14:paraId="386F8A44" w14:textId="77777777" w:rsidR="00D92577" w:rsidRPr="00D92577" w:rsidRDefault="00D92577" w:rsidP="00D92577">
      <w:pPr>
        <w:spacing w:after="0" w:line="240" w:lineRule="auto"/>
        <w:jc w:val="both"/>
        <w:rPr>
          <w:rFonts w:ascii="Secca KjG" w:eastAsia="Times New Roman" w:hAnsi="Secca KjG" w:cs="Times New Roman"/>
          <w:bCs/>
          <w:kern w:val="36"/>
          <w:sz w:val="20"/>
          <w:szCs w:val="15"/>
          <w:lang w:eastAsia="de-DE"/>
        </w:rPr>
      </w:pPr>
    </w:p>
    <w:p w14:paraId="2A183769" w14:textId="77777777" w:rsidR="00D92577" w:rsidRPr="00D92577" w:rsidRDefault="00D92577" w:rsidP="00D92577">
      <w:pPr>
        <w:spacing w:after="0" w:line="240" w:lineRule="auto"/>
        <w:jc w:val="both"/>
        <w:rPr>
          <w:rFonts w:ascii="Secca KjG" w:eastAsia="Times New Roman" w:hAnsi="Secca KjG" w:cs="Times New Roman"/>
          <w:bCs/>
          <w:kern w:val="36"/>
          <w:sz w:val="20"/>
          <w:szCs w:val="15"/>
          <w:lang w:eastAsia="de-DE"/>
        </w:rPr>
      </w:pPr>
      <w:r w:rsidRPr="00D92577">
        <w:rPr>
          <w:rFonts w:ascii="Secca KjG" w:eastAsia="Times New Roman" w:hAnsi="Secca KjG" w:cs="Times New Roman"/>
          <w:bCs/>
          <w:kern w:val="36"/>
          <w:sz w:val="20"/>
          <w:szCs w:val="15"/>
          <w:lang w:eastAsia="de-DE"/>
        </w:rPr>
        <w:t>Diese Teilnahmebedingungen treten zum 01.09.2018 in Kraft und werden auf unserer Homepage veröffentlicht.</w:t>
      </w:r>
    </w:p>
    <w:p w14:paraId="7E126F6A" w14:textId="77777777" w:rsidR="00583400" w:rsidRPr="00B53722" w:rsidRDefault="00583400" w:rsidP="00B71A24">
      <w:pPr>
        <w:spacing w:after="0" w:line="240" w:lineRule="auto"/>
        <w:jc w:val="both"/>
        <w:rPr>
          <w:rFonts w:ascii="Secca KjG" w:hAnsi="Secca KjG"/>
          <w:sz w:val="20"/>
          <w:szCs w:val="15"/>
        </w:rPr>
      </w:pPr>
    </w:p>
    <w:sectPr w:rsidR="00583400" w:rsidRPr="00B53722" w:rsidSect="00FA21D6">
      <w:headerReference w:type="default" r:id="rId8"/>
      <w:pgSz w:w="11906" w:h="16838"/>
      <w:pgMar w:top="1134" w:right="1985"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DEEA" w14:textId="77777777" w:rsidR="003A4A4D" w:rsidRDefault="003A4A4D" w:rsidP="007A3C4F">
      <w:pPr>
        <w:spacing w:after="0" w:line="240" w:lineRule="auto"/>
      </w:pPr>
      <w:r>
        <w:separator/>
      </w:r>
    </w:p>
  </w:endnote>
  <w:endnote w:type="continuationSeparator" w:id="0">
    <w:p w14:paraId="176BDE61" w14:textId="77777777" w:rsidR="003A4A4D" w:rsidRDefault="003A4A4D" w:rsidP="007A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ZBUNS V+ Secca Kj G">
    <w:altName w:val="ZBUNS V+ Secca Kj G"/>
    <w:panose1 w:val="00000000000000000000"/>
    <w:charset w:val="00"/>
    <w:family w:val="swiss"/>
    <w:notTrueType/>
    <w:pitch w:val="default"/>
    <w:sig w:usb0="00000003" w:usb1="00000000" w:usb2="00000000" w:usb3="00000000" w:csb0="00000001" w:csb1="00000000"/>
  </w:font>
  <w:font w:name="Secca KjG">
    <w:panose1 w:val="020B05030300030205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5A65" w14:textId="77777777" w:rsidR="003A4A4D" w:rsidRDefault="003A4A4D" w:rsidP="007A3C4F">
      <w:pPr>
        <w:spacing w:after="0" w:line="240" w:lineRule="auto"/>
      </w:pPr>
      <w:r>
        <w:separator/>
      </w:r>
    </w:p>
  </w:footnote>
  <w:footnote w:type="continuationSeparator" w:id="0">
    <w:p w14:paraId="213FEDCB" w14:textId="77777777" w:rsidR="003A4A4D" w:rsidRDefault="003A4A4D" w:rsidP="007A3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B88B" w14:textId="39AC1EC4" w:rsidR="003A4A4D" w:rsidRPr="000D312B" w:rsidRDefault="003A4A4D" w:rsidP="0057240A">
    <w:pPr>
      <w:pStyle w:val="Kopfzeile"/>
      <w:tabs>
        <w:tab w:val="clear" w:pos="4536"/>
      </w:tabs>
      <w:rPr>
        <w:b/>
        <w:noProof/>
        <w:sz w:val="28"/>
        <w:szCs w:val="28"/>
        <w:lang w:eastAsia="de-DE"/>
      </w:rPr>
    </w:pPr>
    <w:r>
      <w:rPr>
        <w:b/>
        <w:noProof/>
        <w:sz w:val="28"/>
        <w:szCs w:val="28"/>
        <w:lang w:eastAsia="de-DE"/>
      </w:rPr>
      <w:drawing>
        <wp:anchor distT="0" distB="0" distL="114300" distR="114300" simplePos="0" relativeHeight="251660288" behindDoc="0" locked="0" layoutInCell="1" allowOverlap="1" wp14:anchorId="1975F3D3" wp14:editId="5D179EF9">
          <wp:simplePos x="0" y="0"/>
          <wp:positionH relativeFrom="column">
            <wp:posOffset>3728720</wp:posOffset>
          </wp:positionH>
          <wp:positionV relativeFrom="paragraph">
            <wp:posOffset>-59690</wp:posOffset>
          </wp:positionV>
          <wp:extent cx="2362200" cy="676275"/>
          <wp:effectExtent l="19050" t="0" r="0" b="0"/>
          <wp:wrapThrough wrapText="bothSides">
            <wp:wrapPolygon edited="0">
              <wp:start x="-174" y="0"/>
              <wp:lineTo x="-174" y="21296"/>
              <wp:lineTo x="21600" y="21296"/>
              <wp:lineTo x="21600" y="0"/>
              <wp:lineTo x="-174" y="0"/>
            </wp:wrapPolygon>
          </wp:wrapThrough>
          <wp:docPr id="3" name="Grafik 0" descr="Logo DV Mü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V Münster.jpg"/>
                  <pic:cNvPicPr/>
                </pic:nvPicPr>
                <pic:blipFill>
                  <a:blip r:embed="rId1"/>
                  <a:stretch>
                    <a:fillRect/>
                  </a:stretch>
                </pic:blipFill>
                <pic:spPr>
                  <a:xfrm>
                    <a:off x="0" y="0"/>
                    <a:ext cx="2362200" cy="676275"/>
                  </a:xfrm>
                  <a:prstGeom prst="rect">
                    <a:avLst/>
                  </a:prstGeom>
                </pic:spPr>
              </pic:pic>
            </a:graphicData>
          </a:graphic>
        </wp:anchor>
      </w:drawing>
    </w:r>
    <w:r w:rsidR="00FD5C96">
      <w:rPr>
        <w:b/>
        <w:noProof/>
        <w:sz w:val="28"/>
        <w:szCs w:val="28"/>
        <w:lang w:eastAsia="de-DE"/>
      </w:rPr>
      <mc:AlternateContent>
        <mc:Choice Requires="wpg">
          <w:drawing>
            <wp:anchor distT="0" distB="0" distL="114300" distR="114300" simplePos="0" relativeHeight="251659264" behindDoc="0" locked="0" layoutInCell="1" allowOverlap="1" wp14:anchorId="6E3A8E92" wp14:editId="163CE865">
              <wp:simplePos x="0" y="0"/>
              <wp:positionH relativeFrom="page">
                <wp:posOffset>5715</wp:posOffset>
              </wp:positionH>
              <wp:positionV relativeFrom="page">
                <wp:posOffset>-104775</wp:posOffset>
              </wp:positionV>
              <wp:extent cx="7547610" cy="1200150"/>
              <wp:effectExtent l="11430" t="0" r="133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7610" cy="1200150"/>
                        <a:chOff x="8" y="9"/>
                        <a:chExt cx="15823" cy="1439"/>
                      </a:xfrm>
                    </wpg:grpSpPr>
                    <wps:wsp>
                      <wps:cNvPr id="2" name="AutoShape 2"/>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404B12C1" id="Group 1" o:spid="_x0000_s1026" style="position:absolute;margin-left:.45pt;margin-top:-8.25pt;width:594.3pt;height:94.5pt;z-index:251659264;mso-width-percent:1000;mso-position-horizontal-relative:page;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">
              <v:shapetype id="_x0000_t32" coordsize="21600,21600" o:spt="32" o:oned="t" path="m,l21600,21600e" filled="f">
                <v:path arrowok="t" fillok="f" o:connecttype="none"/>
                <o:lock v:ext="edit" shapetype="t"/>
              </v:shapetype>
              <v:shape id="AutoShape 2"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" strokecolor="#31849b [2408]"/>
              <v:rect id="Rectangle 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page" anchory="page"/>
            </v:group>
          </w:pict>
        </mc:Fallback>
      </mc:AlternateContent>
    </w:r>
    <w:r w:rsidRPr="000D312B">
      <w:rPr>
        <w:b/>
        <w:noProof/>
        <w:sz w:val="28"/>
        <w:szCs w:val="28"/>
        <w:lang w:eastAsia="de-DE"/>
      </w:rPr>
      <w:t xml:space="preserve">Einverständniserklärung für die Teilnahme </w:t>
    </w:r>
  </w:p>
  <w:p w14:paraId="034B6BE4" w14:textId="6CA8951B" w:rsidR="003A4A4D" w:rsidRPr="007A3C4F" w:rsidRDefault="003A4A4D" w:rsidP="0057240A">
    <w:pPr>
      <w:pStyle w:val="Kopfzeile"/>
      <w:tabs>
        <w:tab w:val="clear" w:pos="4536"/>
      </w:tabs>
      <w:rPr>
        <w:b/>
        <w:noProof/>
        <w:lang w:eastAsia="de-DE"/>
      </w:rPr>
    </w:pPr>
    <w:r w:rsidRPr="000D312B">
      <w:rPr>
        <w:b/>
        <w:noProof/>
        <w:sz w:val="28"/>
        <w:szCs w:val="28"/>
        <w:lang w:eastAsia="de-DE"/>
      </w:rPr>
      <w:t>a</w:t>
    </w:r>
    <w:r>
      <w:rPr>
        <w:b/>
        <w:noProof/>
        <w:sz w:val="28"/>
        <w:szCs w:val="28"/>
        <w:lang w:eastAsia="de-DE"/>
      </w:rPr>
      <w:t xml:space="preserve">m Burgfest </w:t>
    </w:r>
    <w:r w:rsidR="00B058F1">
      <w:rPr>
        <w:b/>
        <w:noProof/>
        <w:sz w:val="28"/>
        <w:szCs w:val="28"/>
        <w:lang w:eastAsia="de-DE"/>
      </w:rPr>
      <w:t>a</w:t>
    </w:r>
    <w:r>
      <w:rPr>
        <w:b/>
        <w:noProof/>
        <w:sz w:val="28"/>
        <w:szCs w:val="28"/>
        <w:lang w:eastAsia="de-DE"/>
      </w:rPr>
      <w:t xml:space="preserve">m </w:t>
    </w:r>
    <w:r w:rsidR="00B058F1">
      <w:rPr>
        <w:b/>
        <w:noProof/>
        <w:sz w:val="28"/>
        <w:szCs w:val="28"/>
        <w:lang w:eastAsia="de-DE"/>
      </w:rPr>
      <w:t>2</w:t>
    </w:r>
    <w:r w:rsidR="0070160A">
      <w:rPr>
        <w:b/>
        <w:noProof/>
        <w:sz w:val="28"/>
        <w:szCs w:val="28"/>
        <w:lang w:eastAsia="de-DE"/>
      </w:rPr>
      <w:t>6.-28</w:t>
    </w:r>
    <w:r w:rsidR="00B058F1">
      <w:rPr>
        <w:b/>
        <w:noProof/>
        <w:sz w:val="28"/>
        <w:szCs w:val="28"/>
        <w:lang w:eastAsia="de-DE"/>
      </w:rPr>
      <w:t>.08.20</w:t>
    </w:r>
    <w:r w:rsidR="0070160A">
      <w:rPr>
        <w:b/>
        <w:noProof/>
        <w:sz w:val="28"/>
        <w:szCs w:val="28"/>
        <w:lang w:eastAsia="de-DE"/>
      </w:rPr>
      <w:t>22</w:t>
    </w:r>
    <w:r>
      <w:rPr>
        <w:b/>
      </w:rPr>
      <w:tab/>
    </w:r>
  </w:p>
  <w:p w14:paraId="7F76B090" w14:textId="77777777" w:rsidR="003A4A4D" w:rsidRDefault="003A4A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7034"/>
    <w:multiLevelType w:val="hybridMultilevel"/>
    <w:tmpl w:val="35B239DC"/>
    <w:lvl w:ilvl="0" w:tplc="B7E2DDC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C31DB8"/>
    <w:multiLevelType w:val="hybridMultilevel"/>
    <w:tmpl w:val="5BF89BE6"/>
    <w:lvl w:ilvl="0" w:tplc="13F2A7E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67E8798D"/>
    <w:multiLevelType w:val="hybridMultilevel"/>
    <w:tmpl w:val="E4D212F8"/>
    <w:lvl w:ilvl="0" w:tplc="EEF6DF2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917A22"/>
    <w:multiLevelType w:val="hybridMultilevel"/>
    <w:tmpl w:val="F5C64E24"/>
    <w:lvl w:ilvl="0" w:tplc="C46E640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mailMerge>
    <w:mainDocumentType w:val="formLetters"/>
    <w:dataType w:val="textFile"/>
    <w:activeRecord w:val="-1"/>
  </w:mailMerge>
  <w:defaultTabStop w:val="708"/>
  <w:hyphenationZone w:val="425"/>
  <w:drawingGridHorizontalSpacing w:val="110"/>
  <w:displayHorizontalDrawingGridEvery w:val="2"/>
  <w:characterSpacingControl w:val="doNotCompress"/>
  <w:hdrShapeDefaults>
    <o:shapedefaults v:ext="edit" spidmax="2052"/>
    <o:shapelayout v:ext="edit">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56"/>
    <w:rsid w:val="00025DDF"/>
    <w:rsid w:val="00050F47"/>
    <w:rsid w:val="00051356"/>
    <w:rsid w:val="00064DD1"/>
    <w:rsid w:val="00075947"/>
    <w:rsid w:val="00077605"/>
    <w:rsid w:val="000A6987"/>
    <w:rsid w:val="000B02AF"/>
    <w:rsid w:val="000C3144"/>
    <w:rsid w:val="000D312B"/>
    <w:rsid w:val="000F1A6C"/>
    <w:rsid w:val="00131EAA"/>
    <w:rsid w:val="0013227C"/>
    <w:rsid w:val="00135FDE"/>
    <w:rsid w:val="001B0EE6"/>
    <w:rsid w:val="001B1840"/>
    <w:rsid w:val="001C77EA"/>
    <w:rsid w:val="001D57CA"/>
    <w:rsid w:val="00234D1E"/>
    <w:rsid w:val="002E2702"/>
    <w:rsid w:val="00311F02"/>
    <w:rsid w:val="003360BE"/>
    <w:rsid w:val="0034370E"/>
    <w:rsid w:val="003510B4"/>
    <w:rsid w:val="003532A3"/>
    <w:rsid w:val="00397F8D"/>
    <w:rsid w:val="003A4A4D"/>
    <w:rsid w:val="003E1DC8"/>
    <w:rsid w:val="003E270C"/>
    <w:rsid w:val="003F29DB"/>
    <w:rsid w:val="00421AE5"/>
    <w:rsid w:val="004C5084"/>
    <w:rsid w:val="004C5996"/>
    <w:rsid w:val="00547DB2"/>
    <w:rsid w:val="005520DE"/>
    <w:rsid w:val="00562F04"/>
    <w:rsid w:val="00563139"/>
    <w:rsid w:val="0057240A"/>
    <w:rsid w:val="00583400"/>
    <w:rsid w:val="005B551F"/>
    <w:rsid w:val="005C1E1E"/>
    <w:rsid w:val="005C41CE"/>
    <w:rsid w:val="005C6EB6"/>
    <w:rsid w:val="00604B84"/>
    <w:rsid w:val="006238DD"/>
    <w:rsid w:val="0063113B"/>
    <w:rsid w:val="006428A2"/>
    <w:rsid w:val="006E43FC"/>
    <w:rsid w:val="0070160A"/>
    <w:rsid w:val="00727C94"/>
    <w:rsid w:val="007A3C4F"/>
    <w:rsid w:val="007A6E00"/>
    <w:rsid w:val="007E2A75"/>
    <w:rsid w:val="008269F2"/>
    <w:rsid w:val="00842D59"/>
    <w:rsid w:val="00844661"/>
    <w:rsid w:val="008C35BD"/>
    <w:rsid w:val="009306C0"/>
    <w:rsid w:val="0097307F"/>
    <w:rsid w:val="00975041"/>
    <w:rsid w:val="009A4861"/>
    <w:rsid w:val="009C1C88"/>
    <w:rsid w:val="00AC0E9C"/>
    <w:rsid w:val="00AE4A83"/>
    <w:rsid w:val="00B007C9"/>
    <w:rsid w:val="00B01999"/>
    <w:rsid w:val="00B058F1"/>
    <w:rsid w:val="00B53722"/>
    <w:rsid w:val="00B71A24"/>
    <w:rsid w:val="00B86B14"/>
    <w:rsid w:val="00B93F9C"/>
    <w:rsid w:val="00BE3A9E"/>
    <w:rsid w:val="00C37AA4"/>
    <w:rsid w:val="00C5215C"/>
    <w:rsid w:val="00C81D9E"/>
    <w:rsid w:val="00C8345A"/>
    <w:rsid w:val="00CC0662"/>
    <w:rsid w:val="00CD59DD"/>
    <w:rsid w:val="00CF4109"/>
    <w:rsid w:val="00D518C7"/>
    <w:rsid w:val="00D76B23"/>
    <w:rsid w:val="00D92577"/>
    <w:rsid w:val="00DE27F0"/>
    <w:rsid w:val="00E14272"/>
    <w:rsid w:val="00E47E7A"/>
    <w:rsid w:val="00E76BE1"/>
    <w:rsid w:val="00E76E64"/>
    <w:rsid w:val="00E85C44"/>
    <w:rsid w:val="00E94A25"/>
    <w:rsid w:val="00EC29C2"/>
    <w:rsid w:val="00F630E7"/>
    <w:rsid w:val="00FA21D6"/>
    <w:rsid w:val="00FA3358"/>
    <w:rsid w:val="00FC522B"/>
    <w:rsid w:val="00FD5C96"/>
    <w:rsid w:val="00FF06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85D7CB"/>
  <w15:docId w15:val="{2891AE03-ECC9-4B66-803E-3DBA4546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1C88"/>
  </w:style>
  <w:style w:type="paragraph" w:styleId="berschrift3">
    <w:name w:val="heading 3"/>
    <w:basedOn w:val="Standard"/>
    <w:next w:val="Standard"/>
    <w:link w:val="berschrift3Zchn"/>
    <w:uiPriority w:val="9"/>
    <w:unhideWhenUsed/>
    <w:qFormat/>
    <w:rsid w:val="007A3C4F"/>
    <w:pPr>
      <w:keepNext/>
      <w:keepLines/>
      <w:spacing w:before="200" w:after="0" w:line="240" w:lineRule="auto"/>
      <w:outlineLvl w:val="2"/>
    </w:pPr>
    <w:rPr>
      <w:rFonts w:eastAsiaTheme="majorEastAsia"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A3C4F"/>
    <w:rPr>
      <w:rFonts w:eastAsiaTheme="majorEastAsia" w:cstheme="majorBidi"/>
      <w:b/>
      <w:bCs/>
      <w:color w:val="000000" w:themeColor="text1"/>
    </w:rPr>
  </w:style>
  <w:style w:type="paragraph" w:styleId="Kopfzeile">
    <w:name w:val="header"/>
    <w:basedOn w:val="Standard"/>
    <w:link w:val="KopfzeileZchn"/>
    <w:uiPriority w:val="99"/>
    <w:unhideWhenUsed/>
    <w:rsid w:val="007A3C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3C4F"/>
  </w:style>
  <w:style w:type="paragraph" w:styleId="Sprechblasentext">
    <w:name w:val="Balloon Text"/>
    <w:basedOn w:val="Standard"/>
    <w:link w:val="SprechblasentextZchn"/>
    <w:uiPriority w:val="99"/>
    <w:semiHidden/>
    <w:unhideWhenUsed/>
    <w:rsid w:val="007A3C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C4F"/>
    <w:rPr>
      <w:rFonts w:ascii="Tahoma" w:hAnsi="Tahoma" w:cs="Tahoma"/>
      <w:sz w:val="16"/>
      <w:szCs w:val="16"/>
    </w:rPr>
  </w:style>
  <w:style w:type="paragraph" w:styleId="Fuzeile">
    <w:name w:val="footer"/>
    <w:basedOn w:val="Standard"/>
    <w:link w:val="FuzeileZchn"/>
    <w:uiPriority w:val="99"/>
    <w:unhideWhenUsed/>
    <w:rsid w:val="007A3C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3C4F"/>
  </w:style>
  <w:style w:type="paragraph" w:styleId="Listenabsatz">
    <w:name w:val="List Paragraph"/>
    <w:basedOn w:val="Standard"/>
    <w:uiPriority w:val="34"/>
    <w:qFormat/>
    <w:rsid w:val="00E76BE1"/>
    <w:pPr>
      <w:ind w:left="720"/>
      <w:contextualSpacing/>
    </w:pPr>
    <w:rPr>
      <w:rFonts w:ascii="Calibri" w:eastAsia="Calibri" w:hAnsi="Calibri" w:cs="Times New Roman"/>
    </w:rPr>
  </w:style>
  <w:style w:type="table" w:styleId="Tabellenraster">
    <w:name w:val="Table Grid"/>
    <w:basedOn w:val="NormaleTabelle"/>
    <w:uiPriority w:val="59"/>
    <w:rsid w:val="005724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57240A"/>
    <w:rPr>
      <w:color w:val="0000FF" w:themeColor="hyperlink"/>
      <w:u w:val="single"/>
    </w:rPr>
  </w:style>
  <w:style w:type="table" w:styleId="HelleSchattierung-Akzent5">
    <w:name w:val="Light Shading Accent 5"/>
    <w:basedOn w:val="NormaleTabelle"/>
    <w:uiPriority w:val="60"/>
    <w:rsid w:val="002E270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Raster-Akzent5">
    <w:name w:val="Light Grid Accent 5"/>
    <w:basedOn w:val="NormaleTabelle"/>
    <w:uiPriority w:val="62"/>
    <w:rsid w:val="002E270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ittlereListe1-Akzent5">
    <w:name w:val="Medium List 1 Accent 5"/>
    <w:basedOn w:val="NormaleTabelle"/>
    <w:uiPriority w:val="65"/>
    <w:rsid w:val="005B551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KeinLeerraum">
    <w:name w:val="No Spacing"/>
    <w:uiPriority w:val="1"/>
    <w:qFormat/>
    <w:rsid w:val="00FA21D6"/>
    <w:pPr>
      <w:spacing w:after="0" w:line="240" w:lineRule="auto"/>
    </w:pPr>
  </w:style>
  <w:style w:type="paragraph" w:customStyle="1" w:styleId="Default">
    <w:name w:val="Default"/>
    <w:rsid w:val="00FA21D6"/>
    <w:pPr>
      <w:autoSpaceDE w:val="0"/>
      <w:autoSpaceDN w:val="0"/>
      <w:adjustRightInd w:val="0"/>
      <w:spacing w:after="0" w:line="240" w:lineRule="auto"/>
    </w:pPr>
    <w:rPr>
      <w:rFonts w:ascii="ZBUNS V+ Secca Kj G" w:hAnsi="ZBUNS V+ Secca Kj G" w:cs="ZBUNS V+ Secca Kj G"/>
      <w:color w:val="000000"/>
      <w:sz w:val="24"/>
      <w:szCs w:val="24"/>
    </w:rPr>
  </w:style>
  <w:style w:type="character" w:styleId="NichtaufgelsteErwhnung">
    <w:name w:val="Unresolved Mention"/>
    <w:basedOn w:val="Absatz-Standardschriftart"/>
    <w:uiPriority w:val="99"/>
    <w:semiHidden/>
    <w:unhideWhenUsed/>
    <w:rsid w:val="00701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Documents\Protokollvorlage%20KjG-DV-M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98DF1-4593-441D-9F8E-C91CD320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Protokollvorlage KjG-DV-MS.dotx</Template>
  <TotalTime>0</TotalTime>
  <Pages>2</Pages>
  <Words>838</Words>
  <Characters>5282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Inga Piontek</cp:lastModifiedBy>
  <cp:revision>3</cp:revision>
  <cp:lastPrinted>2017-04-27T11:21:00Z</cp:lastPrinted>
  <dcterms:created xsi:type="dcterms:W3CDTF">2022-03-03T09:39:00Z</dcterms:created>
  <dcterms:modified xsi:type="dcterms:W3CDTF">2022-03-03T09:41:00Z</dcterms:modified>
</cp:coreProperties>
</file>